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1974796558"/>
        <w:placeholder>
          <w:docPart w:val="35DA1FF6EC3A453B9CA2FCF691B273EA"/>
        </w:placeholder>
        <w:dataBinding w:prefixMappings="xmlns:ns0='http://purl.org/dc/elements/1.1/' xmlns:ns1='http://schemas.openxmlformats.org/package/2006/metadata/core-properties' " w:xpath="/ns1:coreProperties[1]/ns0:title[1]" w:storeItemID="{6C3C8BC8-F283-45AE-878A-BAB7291924A1}"/>
        <w:text/>
      </w:sdtPr>
      <w:sdtEndPr/>
      <w:sdtContent>
        <w:p w14:paraId="2B681B40" w14:textId="77777777" w:rsidR="008269DA" w:rsidRPr="009A573E" w:rsidRDefault="00423194" w:rsidP="00EE42B0">
          <w:pPr>
            <w:pStyle w:val="Title"/>
            <w:widowControl w:val="0"/>
            <w:spacing w:after="0"/>
            <w:outlineLvl w:val="9"/>
          </w:pPr>
          <w:r>
            <w:t>interi</w:t>
          </w:r>
          <w:r w:rsidR="00CF0B18">
            <w:t>m di</w:t>
          </w:r>
          <w:r w:rsidR="00225563">
            <w:t>spute resolution PROCESS APPLICATION</w:t>
          </w:r>
        </w:p>
      </w:sdtContent>
    </w:sdt>
    <w:p w14:paraId="53EA4123" w14:textId="77777777" w:rsidR="00467B8B" w:rsidRPr="009A573E" w:rsidRDefault="00423194" w:rsidP="00205EE0">
      <w:pPr>
        <w:pStyle w:val="Heading1"/>
        <w:spacing w:before="240" w:after="120"/>
      </w:pPr>
      <w:r>
        <w:t>your contact details</w:t>
      </w:r>
    </w:p>
    <w:tbl>
      <w:tblPr>
        <w:tblW w:w="5000" w:type="pct"/>
        <w:tblInd w:w="-5" w:type="dxa"/>
        <w:tblBorders>
          <w:top w:val="single" w:sz="2" w:space="0" w:color="007073"/>
          <w:left w:val="single" w:sz="2" w:space="0" w:color="007073"/>
          <w:bottom w:val="single" w:sz="2" w:space="0" w:color="007073"/>
          <w:right w:val="single" w:sz="2" w:space="0" w:color="007073"/>
          <w:insideH w:val="single" w:sz="2" w:space="0" w:color="007073"/>
          <w:insideV w:val="single" w:sz="2" w:space="0" w:color="007073"/>
        </w:tblBorders>
        <w:tblCellMar>
          <w:top w:w="57" w:type="dxa"/>
          <w:left w:w="115" w:type="dxa"/>
          <w:bottom w:w="57" w:type="dxa"/>
          <w:right w:w="115" w:type="dxa"/>
        </w:tblCellMar>
        <w:tblLook w:val="04A0" w:firstRow="1" w:lastRow="0" w:firstColumn="1" w:lastColumn="0" w:noHBand="0" w:noVBand="1"/>
      </w:tblPr>
      <w:tblGrid>
        <w:gridCol w:w="3299"/>
        <w:gridCol w:w="6889"/>
      </w:tblGrid>
      <w:tr w:rsidR="00423194" w14:paraId="10F3D6E4" w14:textId="77777777" w:rsidTr="00780BF9">
        <w:trPr>
          <w:cantSplit/>
          <w:trHeight w:val="284"/>
        </w:trPr>
        <w:tc>
          <w:tcPr>
            <w:tcW w:w="16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D1C237" w14:textId="77777777" w:rsidR="00423194" w:rsidRDefault="00CF0B18" w:rsidP="00423194">
            <w:pPr>
              <w:pStyle w:val="Tabletext"/>
            </w:pPr>
            <w:r>
              <w:t xml:space="preserve">Full </w:t>
            </w:r>
            <w:r w:rsidR="00423194">
              <w:t>Name</w:t>
            </w:r>
          </w:p>
        </w:tc>
        <w:tc>
          <w:tcPr>
            <w:tcW w:w="33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14A466" w14:textId="77777777" w:rsidR="00423194" w:rsidRDefault="00423194" w:rsidP="00423194">
            <w:pPr>
              <w:pStyle w:val="Tabletext"/>
            </w:pPr>
          </w:p>
        </w:tc>
      </w:tr>
      <w:tr w:rsidR="00CF0B18" w14:paraId="61E85D70" w14:textId="77777777" w:rsidTr="00780BF9">
        <w:trPr>
          <w:cantSplit/>
          <w:trHeight w:val="516"/>
        </w:trPr>
        <w:tc>
          <w:tcPr>
            <w:tcW w:w="16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87A9CA" w14:textId="032F1D71" w:rsidR="00CF0B18" w:rsidRDefault="00CF0B18" w:rsidP="00423194">
            <w:pPr>
              <w:pStyle w:val="Tabletext"/>
            </w:pPr>
            <w:r>
              <w:t xml:space="preserve">Are you a </w:t>
            </w:r>
            <w:r w:rsidR="00D91363">
              <w:t xml:space="preserve">FENZ </w:t>
            </w:r>
            <w:r>
              <w:t>volunteer?</w:t>
            </w:r>
          </w:p>
          <w:p w14:paraId="708996BA" w14:textId="3AFF854F" w:rsidR="00CF0B18" w:rsidRDefault="00CF0B18" w:rsidP="00423194">
            <w:pPr>
              <w:pStyle w:val="Tabletext"/>
            </w:pPr>
            <w:r>
              <w:t xml:space="preserve">If so, </w:t>
            </w:r>
            <w:r w:rsidR="00D91363">
              <w:t>which brigade</w:t>
            </w:r>
            <w:r>
              <w:t>?</w:t>
            </w:r>
          </w:p>
        </w:tc>
        <w:tc>
          <w:tcPr>
            <w:tcW w:w="33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685095" w14:textId="77777777" w:rsidR="00CF0B18" w:rsidRDefault="00CF0B18" w:rsidP="00423194">
            <w:pPr>
              <w:pStyle w:val="Tabletext"/>
            </w:pPr>
            <w:r>
              <w:t>Yes            No</w:t>
            </w:r>
          </w:p>
        </w:tc>
      </w:tr>
      <w:tr w:rsidR="00423194" w14:paraId="1445BE29" w14:textId="77777777" w:rsidTr="00780BF9">
        <w:trPr>
          <w:cantSplit/>
          <w:trHeight w:val="1124"/>
        </w:trPr>
        <w:tc>
          <w:tcPr>
            <w:tcW w:w="16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3506CB" w14:textId="27456F72" w:rsidR="00423194" w:rsidRDefault="00CF0B18" w:rsidP="00423194">
            <w:pPr>
              <w:pStyle w:val="Tabletext"/>
            </w:pPr>
            <w:r>
              <w:t>Pr</w:t>
            </w:r>
            <w:r w:rsidR="00423194">
              <w:t>efer</w:t>
            </w:r>
            <w:r>
              <w:t xml:space="preserve">red </w:t>
            </w:r>
            <w:r w:rsidR="00923A28">
              <w:t>contact information</w:t>
            </w:r>
          </w:p>
          <w:p w14:paraId="7C93578F" w14:textId="291FD9EB" w:rsidR="00423194" w:rsidRDefault="14625528" w:rsidP="00423194">
            <w:pPr>
              <w:pStyle w:val="Tabletext"/>
            </w:pPr>
            <w:r>
              <w:t>e.g. phone and/or email address</w:t>
            </w:r>
          </w:p>
        </w:tc>
        <w:tc>
          <w:tcPr>
            <w:tcW w:w="33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AE9BA9" w14:textId="77777777" w:rsidR="00423194" w:rsidRDefault="00423194" w:rsidP="00423194">
            <w:pPr>
              <w:pStyle w:val="Tabletext"/>
            </w:pPr>
          </w:p>
          <w:p w14:paraId="1B0F2825" w14:textId="3626EA01" w:rsidR="00B261FA" w:rsidRDefault="00B261FA" w:rsidP="00423194">
            <w:pPr>
              <w:pStyle w:val="Tabletext"/>
            </w:pPr>
          </w:p>
          <w:p w14:paraId="1C9F478D" w14:textId="37C550CD" w:rsidR="00B261FA" w:rsidRDefault="00B261FA" w:rsidP="00423194">
            <w:pPr>
              <w:pStyle w:val="Tabletext"/>
            </w:pPr>
          </w:p>
          <w:p w14:paraId="3B9312D1" w14:textId="2DF1AD1E" w:rsidR="00B261FA" w:rsidRDefault="00B261FA" w:rsidP="00423194">
            <w:pPr>
              <w:pStyle w:val="Tabletext"/>
            </w:pPr>
          </w:p>
        </w:tc>
      </w:tr>
    </w:tbl>
    <w:p w14:paraId="529CE364" w14:textId="77777777" w:rsidR="00423194" w:rsidRPr="009A573E" w:rsidRDefault="00423194" w:rsidP="00205EE0">
      <w:pPr>
        <w:pStyle w:val="Heading1"/>
        <w:spacing w:before="240" w:after="120"/>
      </w:pPr>
      <w:r>
        <w:t>dispute information</w:t>
      </w:r>
    </w:p>
    <w:tbl>
      <w:tblPr>
        <w:tblW w:w="5005" w:type="pct"/>
        <w:tblInd w:w="-5" w:type="dxa"/>
        <w:tblBorders>
          <w:top w:val="single" w:sz="2" w:space="0" w:color="007073"/>
          <w:left w:val="single" w:sz="2" w:space="0" w:color="007073"/>
          <w:bottom w:val="single" w:sz="2" w:space="0" w:color="007073"/>
          <w:right w:val="single" w:sz="2" w:space="0" w:color="007073"/>
          <w:insideH w:val="single" w:sz="2" w:space="0" w:color="007073"/>
          <w:insideV w:val="single" w:sz="2" w:space="0" w:color="007073"/>
        </w:tblBorders>
        <w:tblCellMar>
          <w:top w:w="57" w:type="dxa"/>
          <w:left w:w="115" w:type="dxa"/>
          <w:bottom w:w="57" w:type="dxa"/>
          <w:right w:w="115" w:type="dxa"/>
        </w:tblCellMar>
        <w:tblLook w:val="04A0" w:firstRow="1" w:lastRow="0" w:firstColumn="1" w:lastColumn="0" w:noHBand="0" w:noVBand="1"/>
      </w:tblPr>
      <w:tblGrid>
        <w:gridCol w:w="3686"/>
        <w:gridCol w:w="6512"/>
      </w:tblGrid>
      <w:tr w:rsidR="00423194" w14:paraId="1A3DC90B" w14:textId="77777777" w:rsidTr="0019309D">
        <w:trPr>
          <w:cantSplit/>
        </w:trPr>
        <w:tc>
          <w:tcPr>
            <w:tcW w:w="18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C4B84" w14:textId="1435CAA3" w:rsidR="00423194" w:rsidRDefault="00423194" w:rsidP="00D918F5">
            <w:pPr>
              <w:pStyle w:val="Tabletext"/>
            </w:pPr>
            <w:r>
              <w:t>Time/d</w:t>
            </w:r>
            <w:r w:rsidRPr="00556023">
              <w:t>ate of the event</w:t>
            </w:r>
            <w:r w:rsidR="00783059">
              <w:t>(s)</w:t>
            </w:r>
          </w:p>
        </w:tc>
        <w:tc>
          <w:tcPr>
            <w:tcW w:w="31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79FF24" w14:textId="77777777" w:rsidR="00423194" w:rsidRDefault="00423194" w:rsidP="00D918F5">
            <w:pPr>
              <w:pStyle w:val="Tabletext"/>
            </w:pPr>
          </w:p>
        </w:tc>
      </w:tr>
      <w:tr w:rsidR="00423194" w14:paraId="6EA9EA9F" w14:textId="77777777" w:rsidTr="0019309D">
        <w:trPr>
          <w:cantSplit/>
          <w:trHeight w:val="1787"/>
        </w:trPr>
        <w:tc>
          <w:tcPr>
            <w:tcW w:w="18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5670FA" w14:textId="3E3A1B32" w:rsidR="00423194" w:rsidRDefault="00BD7727" w:rsidP="00D918F5">
            <w:r>
              <w:t xml:space="preserve">Brief </w:t>
            </w:r>
            <w:r w:rsidR="00783059">
              <w:t>description of what the dispute is about</w:t>
            </w:r>
          </w:p>
          <w:p w14:paraId="423919B0" w14:textId="77777777" w:rsidR="00CF0B18" w:rsidRDefault="00CF0B18" w:rsidP="00D918F5">
            <w:r>
              <w:t>(1-2 sentences)</w:t>
            </w:r>
          </w:p>
          <w:p w14:paraId="277B62B3" w14:textId="77777777" w:rsidR="00BF073A" w:rsidRDefault="00BF073A" w:rsidP="00D918F5">
            <w:pPr>
              <w:pStyle w:val="Tabletext"/>
              <w:rPr>
                <w:b/>
                <w:bCs/>
                <w:i/>
                <w:iCs/>
              </w:rPr>
            </w:pPr>
            <w:r>
              <w:rPr>
                <w:b/>
                <w:bCs/>
                <w:i/>
                <w:iCs/>
              </w:rPr>
              <w:t>Please note:</w:t>
            </w:r>
          </w:p>
          <w:p w14:paraId="239B39E0" w14:textId="6AF3D691" w:rsidR="00423194" w:rsidRDefault="00CF0B18" w:rsidP="00D918F5">
            <w:pPr>
              <w:pStyle w:val="Tabletext"/>
            </w:pPr>
            <w:r w:rsidRPr="00154668">
              <w:rPr>
                <w:b/>
                <w:bCs/>
                <w:i/>
                <w:iCs/>
              </w:rPr>
              <w:t>This information will be shared with the other parties to the dispute.</w:t>
            </w:r>
          </w:p>
        </w:tc>
        <w:tc>
          <w:tcPr>
            <w:tcW w:w="31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07FE0D" w14:textId="77777777" w:rsidR="00423194" w:rsidRDefault="00423194" w:rsidP="00D918F5">
            <w:pPr>
              <w:pStyle w:val="Tabletext"/>
            </w:pPr>
          </w:p>
        </w:tc>
      </w:tr>
    </w:tbl>
    <w:p w14:paraId="079AD4EB" w14:textId="5575F92B" w:rsidR="00CF0B18" w:rsidRPr="009A573E" w:rsidRDefault="001D219C" w:rsidP="00205EE0">
      <w:pPr>
        <w:pStyle w:val="Heading1"/>
        <w:spacing w:before="240" w:after="120"/>
      </w:pPr>
      <w:r>
        <w:t>WHERE APPLICATION</w:t>
      </w:r>
      <w:r w:rsidR="00CF0B18">
        <w:t xml:space="preserve"> FORM IS COMPLETED BY SOMEONE OTHER THAN APPLICANT</w:t>
      </w:r>
    </w:p>
    <w:tbl>
      <w:tblPr>
        <w:tblW w:w="5005" w:type="pct"/>
        <w:tblInd w:w="-5" w:type="dxa"/>
        <w:tblBorders>
          <w:top w:val="single" w:sz="2" w:space="0" w:color="007073"/>
          <w:left w:val="single" w:sz="2" w:space="0" w:color="007073"/>
          <w:bottom w:val="single" w:sz="2" w:space="0" w:color="007073"/>
          <w:right w:val="single" w:sz="2" w:space="0" w:color="007073"/>
          <w:insideH w:val="single" w:sz="2" w:space="0" w:color="007073"/>
          <w:insideV w:val="single" w:sz="2" w:space="0" w:color="007073"/>
        </w:tblBorders>
        <w:tblCellMar>
          <w:top w:w="57" w:type="dxa"/>
          <w:left w:w="115" w:type="dxa"/>
          <w:bottom w:w="57" w:type="dxa"/>
          <w:right w:w="115" w:type="dxa"/>
        </w:tblCellMar>
        <w:tblLook w:val="04A0" w:firstRow="1" w:lastRow="0" w:firstColumn="1" w:lastColumn="0" w:noHBand="0" w:noVBand="1"/>
      </w:tblPr>
      <w:tblGrid>
        <w:gridCol w:w="3302"/>
        <w:gridCol w:w="6896"/>
      </w:tblGrid>
      <w:tr w:rsidR="00CF0B18" w14:paraId="220B687A" w14:textId="77777777" w:rsidTr="0019309D">
        <w:trPr>
          <w:cantSplit/>
        </w:trPr>
        <w:tc>
          <w:tcPr>
            <w:tcW w:w="16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E6F849" w14:textId="77777777" w:rsidR="00CF0B18" w:rsidRDefault="00CF0B18" w:rsidP="002E7E39">
            <w:pPr>
              <w:pStyle w:val="Tabletext"/>
            </w:pPr>
            <w:r>
              <w:t>Full name of the person who has completed the form</w:t>
            </w:r>
          </w:p>
        </w:tc>
        <w:tc>
          <w:tcPr>
            <w:tcW w:w="33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CFFC36" w14:textId="77777777" w:rsidR="00CF0B18" w:rsidRDefault="00CF0B18" w:rsidP="002E7E39">
            <w:pPr>
              <w:pStyle w:val="Tabletext"/>
            </w:pPr>
          </w:p>
        </w:tc>
      </w:tr>
      <w:tr w:rsidR="00CF0B18" w14:paraId="42615E1C" w14:textId="77777777" w:rsidTr="0019309D">
        <w:trPr>
          <w:cantSplit/>
        </w:trPr>
        <w:tc>
          <w:tcPr>
            <w:tcW w:w="16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B3E763" w14:textId="77777777" w:rsidR="00CF0B18" w:rsidRDefault="00CF0B18" w:rsidP="002E7E39">
            <w:pPr>
              <w:pStyle w:val="Tabletext"/>
            </w:pPr>
            <w:r>
              <w:t>Relationship to the applicant</w:t>
            </w:r>
          </w:p>
        </w:tc>
        <w:tc>
          <w:tcPr>
            <w:tcW w:w="33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C09D5A" w14:textId="77777777" w:rsidR="00CF0B18" w:rsidRDefault="00CF0B18" w:rsidP="002E7E39">
            <w:pPr>
              <w:pStyle w:val="Tabletext"/>
            </w:pPr>
          </w:p>
        </w:tc>
      </w:tr>
      <w:tr w:rsidR="00CF0B18" w14:paraId="1CCDD885" w14:textId="77777777" w:rsidTr="0019309D">
        <w:trPr>
          <w:cantSplit/>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643EE6" w14:textId="2D0A4768" w:rsidR="00CF0B18" w:rsidRDefault="00CF0B18" w:rsidP="002E7E39">
            <w:pPr>
              <w:pStyle w:val="Tabletext"/>
            </w:pPr>
            <w:r>
              <w:t>B</w:t>
            </w:r>
            <w:r w:rsidR="4891E04F">
              <w:t>y</w:t>
            </w:r>
            <w:r>
              <w:t xml:space="preserve"> submitting </w:t>
            </w:r>
            <w:r w:rsidR="4891E04F">
              <w:t>this</w:t>
            </w:r>
            <w:r>
              <w:t xml:space="preserve"> request</w:t>
            </w:r>
            <w:r w:rsidRPr="216DCB1A">
              <w:t xml:space="preserve">, </w:t>
            </w:r>
            <w:r w:rsidR="4891E04F">
              <w:t>you confirm that y</w:t>
            </w:r>
            <w:r>
              <w:t>ou have the applicant’s permission to do so.</w:t>
            </w:r>
            <w:r w:rsidRPr="216DCB1A">
              <w:t xml:space="preserve"> </w:t>
            </w:r>
          </w:p>
        </w:tc>
      </w:tr>
    </w:tbl>
    <w:p w14:paraId="436001E1" w14:textId="2F0B03E6" w:rsidR="00783059" w:rsidRPr="0019309D" w:rsidRDefault="00783059" w:rsidP="00B82723">
      <w:pPr>
        <w:keepNext/>
        <w:keepLines/>
        <w:spacing w:before="360" w:after="120"/>
        <w:rPr>
          <w:b/>
          <w:bCs/>
        </w:rPr>
      </w:pPr>
      <w:r w:rsidRPr="00154668">
        <w:rPr>
          <w:b/>
          <w:bCs/>
        </w:rPr>
        <w:t>Privacy Statement</w:t>
      </w:r>
    </w:p>
    <w:p w14:paraId="39CA2527" w14:textId="736D329D" w:rsidR="00FD16C9" w:rsidRDefault="00FD16C9" w:rsidP="00FD16C9">
      <w:pPr>
        <w:keepNext/>
        <w:rPr>
          <w:rFonts w:ascii="Calibri" w:hAnsi="Calibri"/>
          <w:sz w:val="22"/>
          <w:szCs w:val="22"/>
        </w:rPr>
      </w:pPr>
      <w:r>
        <w:t>We collect and hold the personal information you provided on this application form to</w:t>
      </w:r>
      <w:r w:rsidRPr="131698E7">
        <w:t xml:space="preserve"> </w:t>
      </w:r>
      <w:r w:rsidR="6065671B">
        <w:t xml:space="preserve">contact you about your application and </w:t>
      </w:r>
      <w:r>
        <w:t>determine whether your dispute is eligible for the Interim Dispute Resolution Process.</w:t>
      </w:r>
    </w:p>
    <w:p w14:paraId="1B001DFD" w14:textId="77777777" w:rsidR="00FD16C9" w:rsidRDefault="00FD16C9" w:rsidP="00FD16C9">
      <w:pPr>
        <w:keepNext/>
      </w:pPr>
      <w:r>
        <w:t>We may share your personal information with external dispute resolution professionals engaged by Fire and Emergency New Zealand (FENZ) to help resolve your dispute.  Your name and brief description of the dispute will only be shared with FENZ staff involved in the resolution of your dispute.</w:t>
      </w:r>
    </w:p>
    <w:p w14:paraId="6A1292CD" w14:textId="76BEB806" w:rsidR="00422981" w:rsidRPr="009A573E" w:rsidRDefault="00FD16C9" w:rsidP="00CC19E6">
      <w:pPr>
        <w:keepNext/>
      </w:pPr>
      <w:r>
        <w:t xml:space="preserve">You have the right to ask for a copy of any personal information we hold about you, and to ask for it to be corrected, if you think it is wrong.  If you would like to ask for a copy of your information, or to have it corrected, please contact us at </w:t>
      </w:r>
      <w:hyperlink r:id="rId8" w:history="1">
        <w:r>
          <w:rPr>
            <w:rStyle w:val="Hyperlink"/>
          </w:rPr>
          <w:t>Dispute@fireandemergency.nz</w:t>
        </w:r>
      </w:hyperlink>
      <w:r>
        <w:t>.</w:t>
      </w:r>
    </w:p>
    <w:sectPr w:rsidR="00422981" w:rsidRPr="009A573E" w:rsidSect="00342CD9">
      <w:headerReference w:type="default" r:id="rId9"/>
      <w:footerReference w:type="default" r:id="rId10"/>
      <w:headerReference w:type="first" r:id="rId11"/>
      <w:pgSz w:w="11900" w:h="16840" w:code="9"/>
      <w:pgMar w:top="749" w:right="851" w:bottom="993" w:left="85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9C8FA" w14:textId="77777777" w:rsidR="007932A2" w:rsidRDefault="007932A2">
      <w:pPr>
        <w:spacing w:after="0"/>
      </w:pPr>
      <w:r>
        <w:separator/>
      </w:r>
    </w:p>
  </w:endnote>
  <w:endnote w:type="continuationSeparator" w:id="0">
    <w:p w14:paraId="288EDDA9" w14:textId="77777777" w:rsidR="007932A2" w:rsidRDefault="007932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CE"/>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1"/>
      <w:gridCol w:w="3211"/>
      <w:gridCol w:w="3211"/>
    </w:tblGrid>
    <w:tr w:rsidR="4F7EB9DA" w14:paraId="3C689273" w14:textId="77777777" w:rsidTr="4F7EB9DA">
      <w:tc>
        <w:tcPr>
          <w:tcW w:w="3211" w:type="dxa"/>
        </w:tcPr>
        <w:p w14:paraId="47F70561" w14:textId="52BE6D5C" w:rsidR="4F7EB9DA" w:rsidRDefault="4F7EB9DA" w:rsidP="4F7EB9DA">
          <w:pPr>
            <w:pStyle w:val="Header"/>
            <w:ind w:left="-115"/>
            <w:jc w:val="left"/>
          </w:pPr>
        </w:p>
      </w:tc>
      <w:tc>
        <w:tcPr>
          <w:tcW w:w="3211" w:type="dxa"/>
        </w:tcPr>
        <w:p w14:paraId="243C1D5F" w14:textId="7DA35101" w:rsidR="4F7EB9DA" w:rsidRDefault="4F7EB9DA" w:rsidP="4F7EB9DA">
          <w:pPr>
            <w:pStyle w:val="Header"/>
            <w:jc w:val="center"/>
          </w:pPr>
        </w:p>
      </w:tc>
      <w:tc>
        <w:tcPr>
          <w:tcW w:w="3211" w:type="dxa"/>
        </w:tcPr>
        <w:p w14:paraId="68865273" w14:textId="7A1137D1" w:rsidR="4F7EB9DA" w:rsidRDefault="4F7EB9DA" w:rsidP="4F7EB9DA">
          <w:pPr>
            <w:pStyle w:val="Header"/>
            <w:ind w:right="-115"/>
          </w:pPr>
        </w:p>
      </w:tc>
    </w:tr>
  </w:tbl>
  <w:p w14:paraId="0BB02073" w14:textId="2BF65BB1" w:rsidR="4F7EB9DA" w:rsidRDefault="4F7EB9DA" w:rsidP="4F7EB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32C0A" w14:textId="77777777" w:rsidR="007932A2" w:rsidRDefault="007932A2">
      <w:pPr>
        <w:spacing w:after="0"/>
      </w:pPr>
      <w:r>
        <w:separator/>
      </w:r>
    </w:p>
  </w:footnote>
  <w:footnote w:type="continuationSeparator" w:id="0">
    <w:p w14:paraId="7D855728" w14:textId="77777777" w:rsidR="007932A2" w:rsidRDefault="007932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99"/>
      <w:gridCol w:w="3399"/>
      <w:gridCol w:w="3399"/>
    </w:tblGrid>
    <w:tr w:rsidR="7305CE6B" w14:paraId="4D7BE636" w14:textId="77777777" w:rsidTr="7305CE6B">
      <w:tc>
        <w:tcPr>
          <w:tcW w:w="3399" w:type="dxa"/>
        </w:tcPr>
        <w:p w14:paraId="0C36560B" w14:textId="1BB39B97" w:rsidR="7305CE6B" w:rsidRDefault="7305CE6B" w:rsidP="7305CE6B">
          <w:pPr>
            <w:pStyle w:val="Header"/>
            <w:ind w:left="-115"/>
            <w:jc w:val="left"/>
          </w:pPr>
        </w:p>
      </w:tc>
      <w:tc>
        <w:tcPr>
          <w:tcW w:w="3399" w:type="dxa"/>
        </w:tcPr>
        <w:p w14:paraId="50AF9828" w14:textId="78926A57" w:rsidR="7305CE6B" w:rsidRDefault="7305CE6B" w:rsidP="7305CE6B">
          <w:pPr>
            <w:pStyle w:val="Header"/>
            <w:jc w:val="center"/>
          </w:pPr>
        </w:p>
      </w:tc>
      <w:tc>
        <w:tcPr>
          <w:tcW w:w="3399" w:type="dxa"/>
        </w:tcPr>
        <w:p w14:paraId="68B453B1" w14:textId="1D04C540" w:rsidR="7305CE6B" w:rsidRDefault="7305CE6B" w:rsidP="7305CE6B">
          <w:pPr>
            <w:pStyle w:val="Header"/>
            <w:ind w:right="-115"/>
          </w:pPr>
        </w:p>
      </w:tc>
    </w:tr>
  </w:tbl>
  <w:p w14:paraId="20D163F1" w14:textId="0B948B20" w:rsidR="7305CE6B" w:rsidRDefault="7305CE6B" w:rsidP="7305C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8"/>
    </w:tblGrid>
    <w:tr w:rsidR="008269DA" w:rsidRPr="00477964" w14:paraId="03B762A9" w14:textId="77777777" w:rsidTr="0052775E">
      <w:trPr>
        <w:trHeight w:val="718"/>
      </w:trPr>
      <w:tc>
        <w:tcPr>
          <w:tcW w:w="10238" w:type="dxa"/>
          <w:shd w:val="clear" w:color="auto" w:fill="auto"/>
        </w:tcPr>
        <w:p w14:paraId="6478A74F" w14:textId="42065F38" w:rsidR="0099577D" w:rsidRPr="009A573E" w:rsidRDefault="004B6CC7" w:rsidP="002B2A82">
          <w:pPr>
            <w:pStyle w:val="Contextsummary"/>
          </w:pPr>
          <w:r>
            <w:ptab w:relativeTo="margin" w:alignment="center" w:leader="none"/>
          </w:r>
          <w:r w:rsidR="00EB32C8" w:rsidRPr="009A573E">
            <w:rPr>
              <w:noProof/>
              <w:lang w:eastAsia="en-NZ"/>
            </w:rPr>
            <w:drawing>
              <wp:anchor distT="0" distB="0" distL="114300" distR="114300" simplePos="0" relativeHeight="251657216" behindDoc="0" locked="0" layoutInCell="1" allowOverlap="1" wp14:anchorId="0ACA7C6C" wp14:editId="04AD1F0D">
                <wp:simplePos x="0" y="0"/>
                <wp:positionH relativeFrom="column">
                  <wp:posOffset>-64770</wp:posOffset>
                </wp:positionH>
                <wp:positionV relativeFrom="page">
                  <wp:posOffset>0</wp:posOffset>
                </wp:positionV>
                <wp:extent cx="1562100" cy="78930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NZ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789305"/>
                        </a:xfrm>
                        <a:prstGeom prst="rect">
                          <a:avLst/>
                        </a:prstGeom>
                      </pic:spPr>
                    </pic:pic>
                  </a:graphicData>
                </a:graphic>
                <wp14:sizeRelH relativeFrom="margin">
                  <wp14:pctWidth>0</wp14:pctWidth>
                </wp14:sizeRelH>
                <wp14:sizeRelV relativeFrom="margin">
                  <wp14:pctHeight>0</wp14:pctHeight>
                </wp14:sizeRelV>
              </wp:anchor>
            </w:drawing>
          </w:r>
          <w:r w:rsidR="002B2A82">
            <w:t>Form</w:t>
          </w:r>
        </w:p>
      </w:tc>
    </w:tr>
  </w:tbl>
  <w:p w14:paraId="2D50A285" w14:textId="39566250" w:rsidR="00430C28" w:rsidRPr="00205EE0" w:rsidRDefault="00430C28" w:rsidP="00636598">
    <w:pPr>
      <w:spacing w:before="0"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4A16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ECA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ECB2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4C15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9046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07E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48AE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14090017"/>
    <w:lvl w:ilvl="0">
      <w:start w:val="1"/>
      <w:numFmt w:val="lowerLetter"/>
      <w:lvlText w:val="%1)"/>
      <w:lvlJc w:val="left"/>
      <w:pPr>
        <w:ind w:left="720" w:hanging="360"/>
      </w:pPr>
    </w:lvl>
  </w:abstractNum>
  <w:abstractNum w:abstractNumId="8" w15:restartNumberingAfterBreak="0">
    <w:nsid w:val="05D72664"/>
    <w:multiLevelType w:val="multilevel"/>
    <w:tmpl w:val="11F6601C"/>
    <w:styleLink w:val="NZFSbullet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0AE81DEE"/>
    <w:multiLevelType w:val="hybridMultilevel"/>
    <w:tmpl w:val="AF5868BE"/>
    <w:lvl w:ilvl="0" w:tplc="0A8E3B48">
      <w:start w:val="1"/>
      <w:numFmt w:val="decimal"/>
      <w:pStyle w:val="Steps"/>
      <w:lvlText w:val="%1."/>
      <w:lvlJc w:val="left"/>
      <w:pPr>
        <w:ind w:left="360" w:hanging="360"/>
      </w:pPr>
      <w:rPr>
        <w:rFonts w:ascii="Arial" w:hAnsi="Arial" w:hint="default"/>
        <w:b w:val="0"/>
        <w:i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0AEB0182"/>
    <w:multiLevelType w:val="multilevel"/>
    <w:tmpl w:val="28B2A76A"/>
    <w:lvl w:ilvl="0">
      <w:start w:val="1"/>
      <w:numFmt w:val="bullet"/>
      <w:pStyle w:val="Stepsbullet"/>
      <w:lvlText w:val=""/>
      <w:lvlJc w:val="left"/>
      <w:pPr>
        <w:ind w:left="714" w:hanging="357"/>
      </w:pPr>
      <w:rPr>
        <w:rFonts w:ascii="Symbol" w:hAnsi="Symbol" w:hint="default"/>
        <w:color w:val="auto"/>
      </w:rPr>
    </w:lvl>
    <w:lvl w:ilvl="1">
      <w:start w:val="1"/>
      <w:numFmt w:val="bullet"/>
      <w:lvlText w:val="o"/>
      <w:lvlJc w:val="left"/>
      <w:pPr>
        <w:ind w:left="1071" w:hanging="357"/>
      </w:pPr>
      <w:rPr>
        <w:rFonts w:ascii="Courier New" w:hAnsi="Courier New" w:hint="default"/>
      </w:rPr>
    </w:lvl>
    <w:lvl w:ilvl="2">
      <w:start w:val="1"/>
      <w:numFmt w:val="bullet"/>
      <w:lvlText w:val=""/>
      <w:lvlJc w:val="left"/>
      <w:pPr>
        <w:ind w:left="1428" w:hanging="357"/>
      </w:pPr>
      <w:rPr>
        <w:rFonts w:ascii="Wingdings" w:hAnsi="Wingdings" w:hint="default"/>
      </w:rPr>
    </w:lvl>
    <w:lvl w:ilvl="3">
      <w:start w:val="1"/>
      <w:numFmt w:val="bullet"/>
      <w:lvlText w:val=""/>
      <w:lvlJc w:val="left"/>
      <w:pPr>
        <w:ind w:left="1785" w:hanging="357"/>
      </w:pPr>
      <w:rPr>
        <w:rFonts w:ascii="Symbol" w:hAnsi="Symbol" w:hint="default"/>
      </w:rPr>
    </w:lvl>
    <w:lvl w:ilvl="4">
      <w:start w:val="1"/>
      <w:numFmt w:val="bullet"/>
      <w:lvlText w:val="o"/>
      <w:lvlJc w:val="left"/>
      <w:pPr>
        <w:ind w:left="2142" w:hanging="357"/>
      </w:pPr>
      <w:rPr>
        <w:rFonts w:ascii="Courier New" w:hAnsi="Courier New" w:cs="Courier New" w:hint="default"/>
      </w:rPr>
    </w:lvl>
    <w:lvl w:ilvl="5">
      <w:start w:val="1"/>
      <w:numFmt w:val="bullet"/>
      <w:lvlText w:val=""/>
      <w:lvlJc w:val="left"/>
      <w:pPr>
        <w:ind w:left="2499" w:hanging="357"/>
      </w:pPr>
      <w:rPr>
        <w:rFonts w:ascii="Wingdings" w:hAnsi="Wingdings" w:hint="default"/>
      </w:rPr>
    </w:lvl>
    <w:lvl w:ilvl="6">
      <w:start w:val="1"/>
      <w:numFmt w:val="bullet"/>
      <w:lvlText w:val=""/>
      <w:lvlJc w:val="left"/>
      <w:pPr>
        <w:ind w:left="2856" w:hanging="357"/>
      </w:pPr>
      <w:rPr>
        <w:rFonts w:ascii="Symbol" w:hAnsi="Symbol" w:hint="default"/>
      </w:rPr>
    </w:lvl>
    <w:lvl w:ilvl="7">
      <w:start w:val="1"/>
      <w:numFmt w:val="bullet"/>
      <w:lvlText w:val="o"/>
      <w:lvlJc w:val="left"/>
      <w:pPr>
        <w:ind w:left="3213" w:hanging="357"/>
      </w:pPr>
      <w:rPr>
        <w:rFonts w:ascii="Courier New" w:hAnsi="Courier New" w:cs="Courier New" w:hint="default"/>
      </w:rPr>
    </w:lvl>
    <w:lvl w:ilvl="8">
      <w:start w:val="1"/>
      <w:numFmt w:val="bullet"/>
      <w:lvlText w:val=""/>
      <w:lvlJc w:val="left"/>
      <w:pPr>
        <w:ind w:left="3570" w:hanging="357"/>
      </w:pPr>
      <w:rPr>
        <w:rFonts w:ascii="Wingdings" w:hAnsi="Wingdings" w:hint="default"/>
      </w:rPr>
    </w:lvl>
  </w:abstractNum>
  <w:abstractNum w:abstractNumId="11" w15:restartNumberingAfterBreak="0">
    <w:nsid w:val="20256036"/>
    <w:multiLevelType w:val="hybridMultilevel"/>
    <w:tmpl w:val="13306998"/>
    <w:lvl w:ilvl="0" w:tplc="4AAAB508">
      <w:start w:val="1"/>
      <w:numFmt w:val="bullet"/>
      <w:lvlText w:val=""/>
      <w:lvlJc w:val="left"/>
      <w:pPr>
        <w:ind w:left="360" w:hanging="360"/>
      </w:pPr>
      <w:rPr>
        <w:rFonts w:ascii="Symbol" w:hAnsi="Symbol" w:hint="default"/>
      </w:rPr>
    </w:lvl>
    <w:lvl w:ilvl="1" w:tplc="1090D94E">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17125AF"/>
    <w:multiLevelType w:val="hybridMultilevel"/>
    <w:tmpl w:val="B32E8D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2BF0F3E"/>
    <w:multiLevelType w:val="hybridMultilevel"/>
    <w:tmpl w:val="F03846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3F6213A"/>
    <w:multiLevelType w:val="multilevel"/>
    <w:tmpl w:val="9328FA74"/>
    <w:numStyleLink w:val="NZFSstyle3"/>
  </w:abstractNum>
  <w:abstractNum w:abstractNumId="15" w15:restartNumberingAfterBreak="0">
    <w:nsid w:val="3AE24000"/>
    <w:multiLevelType w:val="multilevel"/>
    <w:tmpl w:val="9328FA74"/>
    <w:styleLink w:val="NZFSstyle3"/>
    <w:lvl w:ilvl="0">
      <w:start w:val="1"/>
      <w:numFmt w:val="bullet"/>
      <w:pStyle w:val="Tablebullet"/>
      <w:lvlText w:val=""/>
      <w:lvlJc w:val="left"/>
      <w:pPr>
        <w:ind w:left="284" w:hanging="284"/>
      </w:pPr>
      <w:rPr>
        <w:rFonts w:ascii="Symbol" w:hAnsi="Symbol" w:hint="default"/>
      </w:rPr>
    </w:lvl>
    <w:lvl w:ilvl="1">
      <w:start w:val="1"/>
      <w:numFmt w:val="bullet"/>
      <w:pStyle w:val="Tablebullet2"/>
      <w:lvlText w:val="o"/>
      <w:lvlJc w:val="left"/>
      <w:pPr>
        <w:ind w:left="567" w:hanging="283"/>
      </w:pPr>
      <w:rPr>
        <w:rFonts w:ascii="Courier New" w:hAnsi="Courier New" w:hint="default"/>
      </w:rPr>
    </w:lvl>
    <w:lvl w:ilvl="2">
      <w:start w:val="1"/>
      <w:numFmt w:val="none"/>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6" w15:restartNumberingAfterBreak="0">
    <w:nsid w:val="431F380D"/>
    <w:multiLevelType w:val="hybridMultilevel"/>
    <w:tmpl w:val="36B064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06E4D4E"/>
    <w:multiLevelType w:val="hybridMultilevel"/>
    <w:tmpl w:val="00308844"/>
    <w:lvl w:ilvl="0" w:tplc="FD0C7B8A">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DA13137"/>
    <w:multiLevelType w:val="hybridMultilevel"/>
    <w:tmpl w:val="8B26A8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F8B7B62"/>
    <w:multiLevelType w:val="hybridMultilevel"/>
    <w:tmpl w:val="64A6D08C"/>
    <w:lvl w:ilvl="0" w:tplc="00010409">
      <w:start w:val="1"/>
      <w:numFmt w:val="bullet"/>
      <w:lvlText w:val=""/>
      <w:lvlJc w:val="left"/>
      <w:pPr>
        <w:tabs>
          <w:tab w:val="num" w:pos="2703"/>
        </w:tabs>
        <w:ind w:left="2703" w:hanging="360"/>
      </w:pPr>
      <w:rPr>
        <w:rFonts w:ascii="Symbol" w:hAnsi="Symbol" w:hint="default"/>
      </w:rPr>
    </w:lvl>
    <w:lvl w:ilvl="1" w:tplc="00030409" w:tentative="1">
      <w:start w:val="1"/>
      <w:numFmt w:val="bullet"/>
      <w:lvlText w:val="o"/>
      <w:lvlJc w:val="left"/>
      <w:pPr>
        <w:tabs>
          <w:tab w:val="num" w:pos="3423"/>
        </w:tabs>
        <w:ind w:left="3423" w:hanging="360"/>
      </w:pPr>
      <w:rPr>
        <w:rFonts w:ascii="Courier New" w:hAnsi="Courier New" w:hint="default"/>
      </w:rPr>
    </w:lvl>
    <w:lvl w:ilvl="2" w:tplc="00050409" w:tentative="1">
      <w:start w:val="1"/>
      <w:numFmt w:val="bullet"/>
      <w:lvlText w:val=""/>
      <w:lvlJc w:val="left"/>
      <w:pPr>
        <w:tabs>
          <w:tab w:val="num" w:pos="4143"/>
        </w:tabs>
        <w:ind w:left="4143" w:hanging="360"/>
      </w:pPr>
      <w:rPr>
        <w:rFonts w:ascii="Wingdings" w:hAnsi="Wingdings" w:hint="default"/>
      </w:rPr>
    </w:lvl>
    <w:lvl w:ilvl="3" w:tplc="00010409" w:tentative="1">
      <w:start w:val="1"/>
      <w:numFmt w:val="bullet"/>
      <w:lvlText w:val=""/>
      <w:lvlJc w:val="left"/>
      <w:pPr>
        <w:tabs>
          <w:tab w:val="num" w:pos="4863"/>
        </w:tabs>
        <w:ind w:left="4863" w:hanging="360"/>
      </w:pPr>
      <w:rPr>
        <w:rFonts w:ascii="Symbol" w:hAnsi="Symbol" w:hint="default"/>
      </w:rPr>
    </w:lvl>
    <w:lvl w:ilvl="4" w:tplc="00030409" w:tentative="1">
      <w:start w:val="1"/>
      <w:numFmt w:val="bullet"/>
      <w:lvlText w:val="o"/>
      <w:lvlJc w:val="left"/>
      <w:pPr>
        <w:tabs>
          <w:tab w:val="num" w:pos="5583"/>
        </w:tabs>
        <w:ind w:left="5583" w:hanging="360"/>
      </w:pPr>
      <w:rPr>
        <w:rFonts w:ascii="Courier New" w:hAnsi="Courier New" w:hint="default"/>
      </w:rPr>
    </w:lvl>
    <w:lvl w:ilvl="5" w:tplc="00050409" w:tentative="1">
      <w:start w:val="1"/>
      <w:numFmt w:val="bullet"/>
      <w:lvlText w:val=""/>
      <w:lvlJc w:val="left"/>
      <w:pPr>
        <w:tabs>
          <w:tab w:val="num" w:pos="6303"/>
        </w:tabs>
        <w:ind w:left="6303" w:hanging="360"/>
      </w:pPr>
      <w:rPr>
        <w:rFonts w:ascii="Wingdings" w:hAnsi="Wingdings" w:hint="default"/>
      </w:rPr>
    </w:lvl>
    <w:lvl w:ilvl="6" w:tplc="00010409" w:tentative="1">
      <w:start w:val="1"/>
      <w:numFmt w:val="bullet"/>
      <w:lvlText w:val=""/>
      <w:lvlJc w:val="left"/>
      <w:pPr>
        <w:tabs>
          <w:tab w:val="num" w:pos="7023"/>
        </w:tabs>
        <w:ind w:left="7023" w:hanging="360"/>
      </w:pPr>
      <w:rPr>
        <w:rFonts w:ascii="Symbol" w:hAnsi="Symbol" w:hint="default"/>
      </w:rPr>
    </w:lvl>
    <w:lvl w:ilvl="7" w:tplc="00030409" w:tentative="1">
      <w:start w:val="1"/>
      <w:numFmt w:val="bullet"/>
      <w:lvlText w:val="o"/>
      <w:lvlJc w:val="left"/>
      <w:pPr>
        <w:tabs>
          <w:tab w:val="num" w:pos="7743"/>
        </w:tabs>
        <w:ind w:left="7743" w:hanging="360"/>
      </w:pPr>
      <w:rPr>
        <w:rFonts w:ascii="Courier New" w:hAnsi="Courier New" w:hint="default"/>
      </w:rPr>
    </w:lvl>
    <w:lvl w:ilvl="8" w:tplc="00050409" w:tentative="1">
      <w:start w:val="1"/>
      <w:numFmt w:val="bullet"/>
      <w:lvlText w:val=""/>
      <w:lvlJc w:val="left"/>
      <w:pPr>
        <w:tabs>
          <w:tab w:val="num" w:pos="8463"/>
        </w:tabs>
        <w:ind w:left="8463" w:hanging="360"/>
      </w:pPr>
      <w:rPr>
        <w:rFonts w:ascii="Wingdings" w:hAnsi="Wingdings" w:hint="default"/>
      </w:rPr>
    </w:lvl>
  </w:abstractNum>
  <w:abstractNum w:abstractNumId="20" w15:restartNumberingAfterBreak="0">
    <w:nsid w:val="7630586D"/>
    <w:multiLevelType w:val="singleLevel"/>
    <w:tmpl w:val="A52E6890"/>
    <w:lvl w:ilvl="0">
      <w:start w:val="1"/>
      <w:numFmt w:val="bullet"/>
      <w:pStyle w:val="ListBullet2"/>
      <w:lvlText w:val="o"/>
      <w:lvlJc w:val="left"/>
      <w:pPr>
        <w:ind w:left="717" w:hanging="360"/>
      </w:pPr>
      <w:rPr>
        <w:rFonts w:ascii="Courier New" w:hAnsi="Courier New" w:cs="Courier New" w:hint="default"/>
      </w:rPr>
    </w:lvl>
  </w:abstractNum>
  <w:num w:numId="1">
    <w:abstractNumId w:val="7"/>
  </w:num>
  <w:num w:numId="2">
    <w:abstractNumId w:val="9"/>
  </w:num>
  <w:num w:numId="3">
    <w:abstractNumId w:val="8"/>
  </w:num>
  <w:num w:numId="4">
    <w:abstractNumId w:val="15"/>
  </w:num>
  <w:num w:numId="5">
    <w:abstractNumId w:val="14"/>
  </w:num>
  <w:num w:numId="6">
    <w:abstractNumId w:val="10"/>
  </w:num>
  <w:num w:numId="7">
    <w:abstractNumId w:val="20"/>
  </w:num>
  <w:num w:numId="8">
    <w:abstractNumId w:val="17"/>
  </w:num>
  <w:num w:numId="9">
    <w:abstractNumId w:val="16"/>
  </w:num>
  <w:num w:numId="10">
    <w:abstractNumId w:val="12"/>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9"/>
  </w:num>
  <w:num w:numId="19">
    <w:abstractNumId w:val="18"/>
  </w:num>
  <w:num w:numId="20">
    <w:abstractNumId w:val="11"/>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ocumentProtection w:edit="readOnly" w:enforcement="0"/>
  <w:defaultTabStop w:val="720"/>
  <w:drawingGridHorizontalSpacing w:val="100"/>
  <w:drawingGridVerticalSpacing w:val="360"/>
  <w:displayHorizontalDrawingGridEvery w:val="0"/>
  <w:displayVerticalDrawingGridEvery w:val="0"/>
  <w:characterSpacingControl w:val="doNotCompress"/>
  <w:hdrShapeDefaults>
    <o:shapedefaults v:ext="edit" spidmax="2049">
      <o:colormru v:ext="edit" colors="#003c7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91"/>
    <w:rsid w:val="000145FF"/>
    <w:rsid w:val="00023796"/>
    <w:rsid w:val="00026519"/>
    <w:rsid w:val="000358EA"/>
    <w:rsid w:val="00046088"/>
    <w:rsid w:val="000540B9"/>
    <w:rsid w:val="00060084"/>
    <w:rsid w:val="000679B3"/>
    <w:rsid w:val="00077887"/>
    <w:rsid w:val="0008762A"/>
    <w:rsid w:val="000A486B"/>
    <w:rsid w:val="000A5CAF"/>
    <w:rsid w:val="000B28B9"/>
    <w:rsid w:val="000B6B38"/>
    <w:rsid w:val="000C287F"/>
    <w:rsid w:val="000C6664"/>
    <w:rsid w:val="000D5B21"/>
    <w:rsid w:val="000D6359"/>
    <w:rsid w:val="000E2A23"/>
    <w:rsid w:val="000F28A1"/>
    <w:rsid w:val="00104BC6"/>
    <w:rsid w:val="001161F1"/>
    <w:rsid w:val="00122967"/>
    <w:rsid w:val="0012308D"/>
    <w:rsid w:val="0013162E"/>
    <w:rsid w:val="00145E3B"/>
    <w:rsid w:val="00146EC9"/>
    <w:rsid w:val="00150C80"/>
    <w:rsid w:val="00154668"/>
    <w:rsid w:val="0016064D"/>
    <w:rsid w:val="0016269E"/>
    <w:rsid w:val="001807CF"/>
    <w:rsid w:val="001828A4"/>
    <w:rsid w:val="00187DFF"/>
    <w:rsid w:val="0019309D"/>
    <w:rsid w:val="00195616"/>
    <w:rsid w:val="001B717C"/>
    <w:rsid w:val="001D085E"/>
    <w:rsid w:val="001D219C"/>
    <w:rsid w:val="001D285B"/>
    <w:rsid w:val="001D3E9D"/>
    <w:rsid w:val="001D51C3"/>
    <w:rsid w:val="001E141C"/>
    <w:rsid w:val="001E5EC1"/>
    <w:rsid w:val="001E627D"/>
    <w:rsid w:val="001F0552"/>
    <w:rsid w:val="001F092A"/>
    <w:rsid w:val="001F17E9"/>
    <w:rsid w:val="001F7199"/>
    <w:rsid w:val="0020334E"/>
    <w:rsid w:val="00205EE0"/>
    <w:rsid w:val="00225563"/>
    <w:rsid w:val="00226DC7"/>
    <w:rsid w:val="0022711B"/>
    <w:rsid w:val="00233A8D"/>
    <w:rsid w:val="00242A0F"/>
    <w:rsid w:val="00246D5C"/>
    <w:rsid w:val="0024786B"/>
    <w:rsid w:val="0025450F"/>
    <w:rsid w:val="00263D87"/>
    <w:rsid w:val="00275701"/>
    <w:rsid w:val="002807FC"/>
    <w:rsid w:val="00282044"/>
    <w:rsid w:val="002942CA"/>
    <w:rsid w:val="00296AFE"/>
    <w:rsid w:val="002A12A5"/>
    <w:rsid w:val="002A2E2D"/>
    <w:rsid w:val="002A36E5"/>
    <w:rsid w:val="002A3EF4"/>
    <w:rsid w:val="002A45EF"/>
    <w:rsid w:val="002B2A82"/>
    <w:rsid w:val="002B73A0"/>
    <w:rsid w:val="002C1CB8"/>
    <w:rsid w:val="002C2AF0"/>
    <w:rsid w:val="00303871"/>
    <w:rsid w:val="0031057F"/>
    <w:rsid w:val="00311624"/>
    <w:rsid w:val="00312CC2"/>
    <w:rsid w:val="00331D77"/>
    <w:rsid w:val="0033346C"/>
    <w:rsid w:val="00334DBE"/>
    <w:rsid w:val="00335296"/>
    <w:rsid w:val="00342CD9"/>
    <w:rsid w:val="00345551"/>
    <w:rsid w:val="0034630B"/>
    <w:rsid w:val="00366F2A"/>
    <w:rsid w:val="003739F3"/>
    <w:rsid w:val="00381CCD"/>
    <w:rsid w:val="00384BC7"/>
    <w:rsid w:val="003A0640"/>
    <w:rsid w:val="003A316D"/>
    <w:rsid w:val="003A77D1"/>
    <w:rsid w:val="003B3F4F"/>
    <w:rsid w:val="003C02C2"/>
    <w:rsid w:val="003C5573"/>
    <w:rsid w:val="003D17C6"/>
    <w:rsid w:val="003E7335"/>
    <w:rsid w:val="003F2131"/>
    <w:rsid w:val="003F4FBB"/>
    <w:rsid w:val="003F5CF6"/>
    <w:rsid w:val="00407DBD"/>
    <w:rsid w:val="004139A9"/>
    <w:rsid w:val="00413B49"/>
    <w:rsid w:val="00422981"/>
    <w:rsid w:val="00423194"/>
    <w:rsid w:val="00427B91"/>
    <w:rsid w:val="00430C28"/>
    <w:rsid w:val="0044333E"/>
    <w:rsid w:val="00445585"/>
    <w:rsid w:val="00455AE7"/>
    <w:rsid w:val="00467B8B"/>
    <w:rsid w:val="00473F79"/>
    <w:rsid w:val="00474C31"/>
    <w:rsid w:val="00477B89"/>
    <w:rsid w:val="004814F4"/>
    <w:rsid w:val="00484900"/>
    <w:rsid w:val="00491821"/>
    <w:rsid w:val="004B2B06"/>
    <w:rsid w:val="004B6CC7"/>
    <w:rsid w:val="004C5316"/>
    <w:rsid w:val="004D6950"/>
    <w:rsid w:val="004E4CB2"/>
    <w:rsid w:val="004E6A84"/>
    <w:rsid w:val="004E724C"/>
    <w:rsid w:val="004F67BA"/>
    <w:rsid w:val="00522C3C"/>
    <w:rsid w:val="0052775E"/>
    <w:rsid w:val="00527765"/>
    <w:rsid w:val="0056498E"/>
    <w:rsid w:val="00580287"/>
    <w:rsid w:val="00594353"/>
    <w:rsid w:val="005A1174"/>
    <w:rsid w:val="005A5E2A"/>
    <w:rsid w:val="005B1BEC"/>
    <w:rsid w:val="005B70E4"/>
    <w:rsid w:val="005C079A"/>
    <w:rsid w:val="005F3805"/>
    <w:rsid w:val="006266A2"/>
    <w:rsid w:val="006354A2"/>
    <w:rsid w:val="00636598"/>
    <w:rsid w:val="0064301A"/>
    <w:rsid w:val="006457EE"/>
    <w:rsid w:val="00652E19"/>
    <w:rsid w:val="00660C68"/>
    <w:rsid w:val="006734D5"/>
    <w:rsid w:val="0067442C"/>
    <w:rsid w:val="0068475B"/>
    <w:rsid w:val="0069289C"/>
    <w:rsid w:val="006939B2"/>
    <w:rsid w:val="006A1AA7"/>
    <w:rsid w:val="006A4F3B"/>
    <w:rsid w:val="006A6A16"/>
    <w:rsid w:val="006B2C2F"/>
    <w:rsid w:val="006D6A87"/>
    <w:rsid w:val="006F2691"/>
    <w:rsid w:val="00704B95"/>
    <w:rsid w:val="00707FA5"/>
    <w:rsid w:val="00712281"/>
    <w:rsid w:val="007135DC"/>
    <w:rsid w:val="007233D3"/>
    <w:rsid w:val="00725759"/>
    <w:rsid w:val="007360E0"/>
    <w:rsid w:val="007437BD"/>
    <w:rsid w:val="0074696F"/>
    <w:rsid w:val="007523F8"/>
    <w:rsid w:val="0075355F"/>
    <w:rsid w:val="00762B3D"/>
    <w:rsid w:val="00765C3C"/>
    <w:rsid w:val="00780BF9"/>
    <w:rsid w:val="00783059"/>
    <w:rsid w:val="00784261"/>
    <w:rsid w:val="007932A2"/>
    <w:rsid w:val="00796AB8"/>
    <w:rsid w:val="00797286"/>
    <w:rsid w:val="007B0068"/>
    <w:rsid w:val="007C03EB"/>
    <w:rsid w:val="007C6507"/>
    <w:rsid w:val="007D6700"/>
    <w:rsid w:val="008139EF"/>
    <w:rsid w:val="00815FED"/>
    <w:rsid w:val="008171F6"/>
    <w:rsid w:val="008269DA"/>
    <w:rsid w:val="008313CE"/>
    <w:rsid w:val="00835993"/>
    <w:rsid w:val="00852C5B"/>
    <w:rsid w:val="008628C9"/>
    <w:rsid w:val="00864BF6"/>
    <w:rsid w:val="00866DD7"/>
    <w:rsid w:val="00867E8D"/>
    <w:rsid w:val="00876204"/>
    <w:rsid w:val="00882C91"/>
    <w:rsid w:val="00885418"/>
    <w:rsid w:val="008869F3"/>
    <w:rsid w:val="0089002A"/>
    <w:rsid w:val="00891F09"/>
    <w:rsid w:val="0089295B"/>
    <w:rsid w:val="00893A68"/>
    <w:rsid w:val="008941D0"/>
    <w:rsid w:val="008A5D8F"/>
    <w:rsid w:val="008B2AA0"/>
    <w:rsid w:val="008B32BD"/>
    <w:rsid w:val="008C7B2A"/>
    <w:rsid w:val="008D2CFE"/>
    <w:rsid w:val="008D5D01"/>
    <w:rsid w:val="008F3622"/>
    <w:rsid w:val="008F750A"/>
    <w:rsid w:val="009009C6"/>
    <w:rsid w:val="00923A28"/>
    <w:rsid w:val="0093097C"/>
    <w:rsid w:val="00932EE2"/>
    <w:rsid w:val="009343F9"/>
    <w:rsid w:val="0093562B"/>
    <w:rsid w:val="0093660D"/>
    <w:rsid w:val="00937BC7"/>
    <w:rsid w:val="00941FDA"/>
    <w:rsid w:val="00943F36"/>
    <w:rsid w:val="009617AD"/>
    <w:rsid w:val="00974560"/>
    <w:rsid w:val="00975347"/>
    <w:rsid w:val="009761BC"/>
    <w:rsid w:val="00990DD6"/>
    <w:rsid w:val="00991785"/>
    <w:rsid w:val="00993598"/>
    <w:rsid w:val="0099577D"/>
    <w:rsid w:val="009A573E"/>
    <w:rsid w:val="009A6C8E"/>
    <w:rsid w:val="009B4D34"/>
    <w:rsid w:val="009B5958"/>
    <w:rsid w:val="009B62BC"/>
    <w:rsid w:val="009C02C9"/>
    <w:rsid w:val="009C16C3"/>
    <w:rsid w:val="009C2F7A"/>
    <w:rsid w:val="009D2F6C"/>
    <w:rsid w:val="009E0941"/>
    <w:rsid w:val="009E1162"/>
    <w:rsid w:val="009E4D2A"/>
    <w:rsid w:val="009E4FF9"/>
    <w:rsid w:val="009F6239"/>
    <w:rsid w:val="00A00D9F"/>
    <w:rsid w:val="00A03DB7"/>
    <w:rsid w:val="00A11F48"/>
    <w:rsid w:val="00A1287A"/>
    <w:rsid w:val="00A26CBD"/>
    <w:rsid w:val="00A3047A"/>
    <w:rsid w:val="00A30601"/>
    <w:rsid w:val="00A33042"/>
    <w:rsid w:val="00A33CC6"/>
    <w:rsid w:val="00A37F31"/>
    <w:rsid w:val="00A44D0B"/>
    <w:rsid w:val="00A5003C"/>
    <w:rsid w:val="00A60805"/>
    <w:rsid w:val="00A61F94"/>
    <w:rsid w:val="00A638A3"/>
    <w:rsid w:val="00A721DD"/>
    <w:rsid w:val="00A86EA0"/>
    <w:rsid w:val="00A95FC6"/>
    <w:rsid w:val="00A96B7E"/>
    <w:rsid w:val="00A977A4"/>
    <w:rsid w:val="00AB14CF"/>
    <w:rsid w:val="00AB3EFE"/>
    <w:rsid w:val="00AC3169"/>
    <w:rsid w:val="00AF1489"/>
    <w:rsid w:val="00B11E85"/>
    <w:rsid w:val="00B13304"/>
    <w:rsid w:val="00B20125"/>
    <w:rsid w:val="00B20322"/>
    <w:rsid w:val="00B24C8B"/>
    <w:rsid w:val="00B261FA"/>
    <w:rsid w:val="00B27B71"/>
    <w:rsid w:val="00B37CF7"/>
    <w:rsid w:val="00B53CAB"/>
    <w:rsid w:val="00B57886"/>
    <w:rsid w:val="00B64999"/>
    <w:rsid w:val="00B668D3"/>
    <w:rsid w:val="00B67688"/>
    <w:rsid w:val="00B804AA"/>
    <w:rsid w:val="00B82723"/>
    <w:rsid w:val="00B852FE"/>
    <w:rsid w:val="00B86195"/>
    <w:rsid w:val="00BB31AB"/>
    <w:rsid w:val="00BB7DDC"/>
    <w:rsid w:val="00BC0A2D"/>
    <w:rsid w:val="00BC2FBE"/>
    <w:rsid w:val="00BD7727"/>
    <w:rsid w:val="00BD7E23"/>
    <w:rsid w:val="00BE785D"/>
    <w:rsid w:val="00BE79F1"/>
    <w:rsid w:val="00BF073A"/>
    <w:rsid w:val="00C07C30"/>
    <w:rsid w:val="00C10D10"/>
    <w:rsid w:val="00C1360B"/>
    <w:rsid w:val="00C206C2"/>
    <w:rsid w:val="00C219AC"/>
    <w:rsid w:val="00C231E4"/>
    <w:rsid w:val="00C24CBC"/>
    <w:rsid w:val="00C54A1D"/>
    <w:rsid w:val="00C60C14"/>
    <w:rsid w:val="00C67564"/>
    <w:rsid w:val="00C7409C"/>
    <w:rsid w:val="00C90D58"/>
    <w:rsid w:val="00C95CD0"/>
    <w:rsid w:val="00CA457E"/>
    <w:rsid w:val="00CC19E6"/>
    <w:rsid w:val="00CE5524"/>
    <w:rsid w:val="00CE7D83"/>
    <w:rsid w:val="00CF0B18"/>
    <w:rsid w:val="00CF32BD"/>
    <w:rsid w:val="00D04933"/>
    <w:rsid w:val="00D1500E"/>
    <w:rsid w:val="00D15131"/>
    <w:rsid w:val="00D2148D"/>
    <w:rsid w:val="00D4456B"/>
    <w:rsid w:val="00D4509A"/>
    <w:rsid w:val="00D552E2"/>
    <w:rsid w:val="00D8153C"/>
    <w:rsid w:val="00D91363"/>
    <w:rsid w:val="00DA431A"/>
    <w:rsid w:val="00DA7265"/>
    <w:rsid w:val="00DB559F"/>
    <w:rsid w:val="00DB784A"/>
    <w:rsid w:val="00DD4610"/>
    <w:rsid w:val="00DD7C84"/>
    <w:rsid w:val="00DE1929"/>
    <w:rsid w:val="00DE23DC"/>
    <w:rsid w:val="00DE3219"/>
    <w:rsid w:val="00E07591"/>
    <w:rsid w:val="00E140F7"/>
    <w:rsid w:val="00E20C6B"/>
    <w:rsid w:val="00E22B88"/>
    <w:rsid w:val="00E32E97"/>
    <w:rsid w:val="00E42B80"/>
    <w:rsid w:val="00E50801"/>
    <w:rsid w:val="00E5573C"/>
    <w:rsid w:val="00E572CB"/>
    <w:rsid w:val="00E77C29"/>
    <w:rsid w:val="00E80837"/>
    <w:rsid w:val="00E809B7"/>
    <w:rsid w:val="00E80BEC"/>
    <w:rsid w:val="00E82340"/>
    <w:rsid w:val="00E91F16"/>
    <w:rsid w:val="00EA1FA8"/>
    <w:rsid w:val="00EA7522"/>
    <w:rsid w:val="00EB32C8"/>
    <w:rsid w:val="00EC3864"/>
    <w:rsid w:val="00ED0263"/>
    <w:rsid w:val="00ED69F7"/>
    <w:rsid w:val="00EE0D6C"/>
    <w:rsid w:val="00EE42B0"/>
    <w:rsid w:val="00EF1173"/>
    <w:rsid w:val="00EF3D48"/>
    <w:rsid w:val="00F07F61"/>
    <w:rsid w:val="00F10588"/>
    <w:rsid w:val="00F125E4"/>
    <w:rsid w:val="00F14B3A"/>
    <w:rsid w:val="00F1619F"/>
    <w:rsid w:val="00F2059E"/>
    <w:rsid w:val="00F21D42"/>
    <w:rsid w:val="00F24726"/>
    <w:rsid w:val="00F31123"/>
    <w:rsid w:val="00F540C5"/>
    <w:rsid w:val="00F54985"/>
    <w:rsid w:val="00F56B0F"/>
    <w:rsid w:val="00F6314C"/>
    <w:rsid w:val="00F725A8"/>
    <w:rsid w:val="00F73225"/>
    <w:rsid w:val="00F74F76"/>
    <w:rsid w:val="00FA7DDC"/>
    <w:rsid w:val="00FB650E"/>
    <w:rsid w:val="00FD16C9"/>
    <w:rsid w:val="00FD1C34"/>
    <w:rsid w:val="00FD2502"/>
    <w:rsid w:val="00FD30A4"/>
    <w:rsid w:val="00FE10BE"/>
    <w:rsid w:val="00FF0C68"/>
    <w:rsid w:val="00FF541B"/>
    <w:rsid w:val="03F1B094"/>
    <w:rsid w:val="040E5314"/>
    <w:rsid w:val="05A28FFE"/>
    <w:rsid w:val="0639D408"/>
    <w:rsid w:val="07ADC51A"/>
    <w:rsid w:val="08705DDF"/>
    <w:rsid w:val="08FD0C10"/>
    <w:rsid w:val="0AC0C51F"/>
    <w:rsid w:val="131698E7"/>
    <w:rsid w:val="14625528"/>
    <w:rsid w:val="16D03184"/>
    <w:rsid w:val="216DCB1A"/>
    <w:rsid w:val="233EADC1"/>
    <w:rsid w:val="26C7B9F1"/>
    <w:rsid w:val="2C712110"/>
    <w:rsid w:val="322C2390"/>
    <w:rsid w:val="3FC27CC1"/>
    <w:rsid w:val="42BA5894"/>
    <w:rsid w:val="4891E04F"/>
    <w:rsid w:val="4F7EB9DA"/>
    <w:rsid w:val="53461D24"/>
    <w:rsid w:val="5C5557F2"/>
    <w:rsid w:val="6065671B"/>
    <w:rsid w:val="60AF7F91"/>
    <w:rsid w:val="64EEEB3C"/>
    <w:rsid w:val="6B07BD91"/>
    <w:rsid w:val="7305CE6B"/>
    <w:rsid w:val="7DFDA01A"/>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3c7f"/>
    </o:shapedefaults>
    <o:shapelayout v:ext="edit">
      <o:idmap v:ext="edit" data="1"/>
    </o:shapelayout>
  </w:shapeDefaults>
  <w:decimalSymbol w:val="."/>
  <w:listSeparator w:val=","/>
  <w14:docId w14:val="770B716B"/>
  <w15:docId w15:val="{46D071C4-B091-4A60-85E2-4BCA8EE1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 w:unhideWhenUsed="1"/>
    <w:lsdException w:name="List Bullet 3"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664"/>
    <w:pPr>
      <w:spacing w:before="60" w:after="200"/>
    </w:pPr>
    <w:rPr>
      <w:rFonts w:ascii="Arial Narrow" w:hAnsi="Arial Narrow"/>
      <w:sz w:val="24"/>
      <w:szCs w:val="24"/>
      <w:lang w:eastAsia="en-US"/>
    </w:rPr>
  </w:style>
  <w:style w:type="paragraph" w:styleId="Heading1">
    <w:name w:val="heading 1"/>
    <w:basedOn w:val="Normal"/>
    <w:next w:val="Normal"/>
    <w:qFormat/>
    <w:rsid w:val="00A3047A"/>
    <w:pPr>
      <w:keepNext/>
      <w:pBdr>
        <w:bottom w:val="single" w:sz="4" w:space="1" w:color="auto"/>
      </w:pBdr>
      <w:spacing w:before="480" w:after="240"/>
      <w:outlineLvl w:val="0"/>
    </w:pPr>
    <w:rPr>
      <w:b/>
      <w:caps/>
      <w:color w:val="808080" w:themeColor="background1" w:themeShade="80"/>
      <w:kern w:val="32"/>
      <w:sz w:val="27"/>
      <w:szCs w:val="27"/>
    </w:rPr>
  </w:style>
  <w:style w:type="paragraph" w:styleId="Heading2">
    <w:name w:val="heading 2"/>
    <w:basedOn w:val="Normal"/>
    <w:next w:val="Normal"/>
    <w:qFormat/>
    <w:rsid w:val="0008762A"/>
    <w:pPr>
      <w:keepNext/>
      <w:spacing w:before="360"/>
      <w:outlineLvl w:val="1"/>
    </w:pPr>
    <w:rPr>
      <w:b/>
      <w:szCs w:val="28"/>
    </w:rPr>
  </w:style>
  <w:style w:type="paragraph" w:styleId="Heading3">
    <w:name w:val="heading 3"/>
    <w:basedOn w:val="Normal"/>
    <w:next w:val="Normal"/>
    <w:unhideWhenUsed/>
    <w:rsid w:val="00B1330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C6B"/>
    <w:pPr>
      <w:pBdr>
        <w:bottom w:val="single" w:sz="4" w:space="1" w:color="7F7F7F" w:themeColor="text1" w:themeTint="80"/>
      </w:pBdr>
      <w:tabs>
        <w:tab w:val="center" w:pos="4820"/>
        <w:tab w:val="right" w:pos="9639"/>
      </w:tabs>
      <w:spacing w:after="0"/>
      <w:jc w:val="right"/>
    </w:pPr>
  </w:style>
  <w:style w:type="character" w:customStyle="1" w:styleId="HeaderChar">
    <w:name w:val="Header Char"/>
    <w:basedOn w:val="DefaultParagraphFont"/>
    <w:link w:val="Header"/>
    <w:uiPriority w:val="99"/>
    <w:rsid w:val="00E20C6B"/>
    <w:rPr>
      <w:szCs w:val="24"/>
      <w:lang w:eastAsia="en-US"/>
    </w:rPr>
  </w:style>
  <w:style w:type="paragraph" w:styleId="Footer">
    <w:name w:val="footer"/>
    <w:basedOn w:val="Normal"/>
    <w:link w:val="FooterChar"/>
    <w:uiPriority w:val="99"/>
    <w:rsid w:val="00E20C6B"/>
    <w:pPr>
      <w:pBdr>
        <w:top w:val="single" w:sz="4" w:space="1" w:color="7F7F7F" w:themeColor="text1" w:themeTint="80"/>
      </w:pBdr>
      <w:tabs>
        <w:tab w:val="right" w:pos="9639"/>
      </w:tabs>
      <w:spacing w:after="0"/>
    </w:pPr>
    <w:rPr>
      <w:szCs w:val="20"/>
    </w:rPr>
  </w:style>
  <w:style w:type="character" w:customStyle="1" w:styleId="FooterChar">
    <w:name w:val="Footer Char"/>
    <w:basedOn w:val="DefaultParagraphFont"/>
    <w:link w:val="Footer"/>
    <w:uiPriority w:val="99"/>
    <w:rsid w:val="00E20C6B"/>
    <w:rPr>
      <w:lang w:eastAsia="en-US"/>
    </w:rPr>
  </w:style>
  <w:style w:type="paragraph" w:customStyle="1" w:styleId="BasicParagraph">
    <w:name w:val="[Basic Paragraph]"/>
    <w:basedOn w:val="Normal"/>
    <w:uiPriority w:val="99"/>
    <w:semiHidden/>
    <w:rsid w:val="0032547C"/>
    <w:pPr>
      <w:widowControl w:val="0"/>
      <w:autoSpaceDE w:val="0"/>
      <w:autoSpaceDN w:val="0"/>
      <w:adjustRightInd w:val="0"/>
      <w:spacing w:after="0" w:line="288" w:lineRule="auto"/>
      <w:textAlignment w:val="center"/>
    </w:pPr>
    <w:rPr>
      <w:rFonts w:ascii="Times-Roman" w:hAnsi="Times-Roman" w:cs="Times-Roman"/>
      <w:color w:val="000000"/>
    </w:rPr>
  </w:style>
  <w:style w:type="character" w:styleId="PageNumber">
    <w:name w:val="page number"/>
    <w:uiPriority w:val="99"/>
    <w:semiHidden/>
    <w:rsid w:val="00DB05D8"/>
  </w:style>
  <w:style w:type="table" w:styleId="TableGrid">
    <w:name w:val="Table Grid"/>
    <w:basedOn w:val="TableNormal"/>
    <w:uiPriority w:val="59"/>
    <w:rsid w:val="00536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75BC"/>
    <w:rPr>
      <w:rFonts w:ascii="Lucida Grande" w:hAnsi="Lucida Grande"/>
      <w:sz w:val="18"/>
      <w:szCs w:val="18"/>
    </w:rPr>
  </w:style>
  <w:style w:type="paragraph" w:customStyle="1" w:styleId="Intro">
    <w:name w:val="Intro"/>
    <w:basedOn w:val="Normal"/>
    <w:semiHidden/>
    <w:rsid w:val="003D17C6"/>
    <w:pPr>
      <w:spacing w:before="240" w:after="240"/>
    </w:pPr>
    <w:rPr>
      <w:rFonts w:cs="ArialMT"/>
      <w:color w:val="808080"/>
      <w:sz w:val="28"/>
    </w:rPr>
  </w:style>
  <w:style w:type="paragraph" w:styleId="ListBullet">
    <w:name w:val="List Bullet"/>
    <w:basedOn w:val="Tablebullet"/>
    <w:autoRedefine/>
    <w:uiPriority w:val="1"/>
    <w:rsid w:val="00DB784A"/>
    <w:pPr>
      <w:numPr>
        <w:numId w:val="8"/>
      </w:numPr>
      <w:spacing w:after="120"/>
      <w:ind w:left="357" w:hanging="357"/>
    </w:pPr>
    <w:rPr>
      <w:rFonts w:eastAsia="Cambria" w:cs="ArialMT"/>
      <w:szCs w:val="24"/>
    </w:rPr>
  </w:style>
  <w:style w:type="paragraph" w:styleId="Title">
    <w:name w:val="Title"/>
    <w:basedOn w:val="Normal"/>
    <w:next w:val="Heading1"/>
    <w:link w:val="TitleChar"/>
    <w:qFormat/>
    <w:rsid w:val="00B13304"/>
    <w:pPr>
      <w:spacing w:before="120" w:after="120"/>
      <w:outlineLvl w:val="0"/>
    </w:pPr>
    <w:rPr>
      <w:b/>
      <w:caps/>
      <w:color w:val="180F5E"/>
      <w:kern w:val="28"/>
      <w:sz w:val="40"/>
      <w:szCs w:val="40"/>
    </w:rPr>
  </w:style>
  <w:style w:type="character" w:customStyle="1" w:styleId="TitleChar">
    <w:name w:val="Title Char"/>
    <w:basedOn w:val="DefaultParagraphFont"/>
    <w:link w:val="Title"/>
    <w:rsid w:val="00B13304"/>
    <w:rPr>
      <w:rFonts w:ascii="Arial Narrow" w:hAnsi="Arial Narrow"/>
      <w:b/>
      <w:caps/>
      <w:color w:val="180F5E"/>
      <w:kern w:val="28"/>
      <w:sz w:val="40"/>
      <w:szCs w:val="40"/>
      <w:lang w:eastAsia="en-US"/>
    </w:rPr>
  </w:style>
  <w:style w:type="paragraph" w:styleId="Subtitle">
    <w:name w:val="Subtitle"/>
    <w:basedOn w:val="Normal"/>
    <w:next w:val="Normal"/>
    <w:link w:val="SubtitleChar"/>
    <w:qFormat/>
    <w:rsid w:val="00797286"/>
    <w:pPr>
      <w:framePr w:hSpace="180" w:wrap="around" w:vAnchor="page" w:hAnchor="page" w:x="2978" w:y="1501"/>
      <w:spacing w:after="60"/>
      <w:outlineLvl w:val="1"/>
    </w:pPr>
    <w:rPr>
      <w:rFonts w:cs="Arial"/>
      <w:caps/>
      <w:color w:val="FFFFFF"/>
      <w:sz w:val="36"/>
      <w:szCs w:val="18"/>
    </w:rPr>
  </w:style>
  <w:style w:type="character" w:customStyle="1" w:styleId="SubtitleChar">
    <w:name w:val="Subtitle Char"/>
    <w:basedOn w:val="DefaultParagraphFont"/>
    <w:link w:val="Subtitle"/>
    <w:rsid w:val="00797286"/>
    <w:rPr>
      <w:rFonts w:cs="Arial"/>
      <w:caps/>
      <w:color w:val="FFFFFF"/>
      <w:sz w:val="36"/>
      <w:szCs w:val="18"/>
      <w:lang w:eastAsia="en-US"/>
    </w:rPr>
  </w:style>
  <w:style w:type="paragraph" w:styleId="ListBullet2">
    <w:name w:val="List Bullet 2"/>
    <w:basedOn w:val="ListBullet"/>
    <w:uiPriority w:val="1"/>
    <w:rsid w:val="00B37CF7"/>
    <w:pPr>
      <w:numPr>
        <w:numId w:val="7"/>
      </w:numPr>
    </w:pPr>
  </w:style>
  <w:style w:type="numbering" w:customStyle="1" w:styleId="NZFSstyle3">
    <w:name w:val="NZFS style3"/>
    <w:uiPriority w:val="99"/>
    <w:rsid w:val="00146EC9"/>
    <w:pPr>
      <w:numPr>
        <w:numId w:val="4"/>
      </w:numPr>
    </w:pPr>
  </w:style>
  <w:style w:type="paragraph" w:customStyle="1" w:styleId="TableSubHeading">
    <w:name w:val="Table Sub Heading"/>
    <w:basedOn w:val="Normal"/>
    <w:uiPriority w:val="1"/>
    <w:qFormat/>
    <w:rsid w:val="008269DA"/>
    <w:pPr>
      <w:suppressAutoHyphens/>
      <w:autoSpaceDE w:val="0"/>
      <w:autoSpaceDN w:val="0"/>
      <w:adjustRightInd w:val="0"/>
      <w:spacing w:after="0"/>
      <w:textAlignment w:val="center"/>
    </w:pPr>
    <w:rPr>
      <w:rFonts w:eastAsia="Times New Roman" w:cs="Arial"/>
      <w:color w:val="180F5E"/>
      <w:szCs w:val="16"/>
      <w:lang w:eastAsia="en-NZ"/>
    </w:rPr>
  </w:style>
  <w:style w:type="paragraph" w:customStyle="1" w:styleId="Tableheading">
    <w:name w:val="Table heading"/>
    <w:basedOn w:val="TableSubHeading"/>
    <w:uiPriority w:val="1"/>
    <w:rsid w:val="008269DA"/>
    <w:pPr>
      <w:spacing w:after="40"/>
    </w:pPr>
    <w:rPr>
      <w:b/>
    </w:rPr>
  </w:style>
  <w:style w:type="paragraph" w:customStyle="1" w:styleId="InstructionText">
    <w:name w:val="Instruction Text"/>
    <w:basedOn w:val="Normal"/>
    <w:rsid w:val="006354A2"/>
    <w:pPr>
      <w:spacing w:after="60"/>
    </w:pPr>
    <w:rPr>
      <w:rFonts w:cs="ArialMT"/>
      <w:color w:val="808080"/>
    </w:rPr>
  </w:style>
  <w:style w:type="paragraph" w:styleId="TOCHeading">
    <w:name w:val="TOC Heading"/>
    <w:basedOn w:val="Heading1"/>
    <w:next w:val="Normal"/>
    <w:uiPriority w:val="71"/>
    <w:semiHidden/>
    <w:qFormat/>
    <w:rsid w:val="001B717C"/>
    <w:pPr>
      <w:keepLines/>
      <w:spacing w:after="0"/>
      <w:outlineLvl w:val="9"/>
    </w:pPr>
    <w:rPr>
      <w:rFonts w:eastAsiaTheme="majorEastAsia" w:cs="Arial"/>
      <w:bCs/>
      <w:color w:val="000000" w:themeColor="text1"/>
      <w:kern w:val="0"/>
      <w:sz w:val="48"/>
      <w:szCs w:val="48"/>
    </w:rPr>
  </w:style>
  <w:style w:type="paragraph" w:styleId="TOC1">
    <w:name w:val="toc 1"/>
    <w:basedOn w:val="Normal"/>
    <w:next w:val="Normal"/>
    <w:autoRedefine/>
    <w:uiPriority w:val="39"/>
    <w:semiHidden/>
    <w:unhideWhenUsed/>
    <w:rsid w:val="001B717C"/>
    <w:pPr>
      <w:spacing w:after="100"/>
    </w:pPr>
  </w:style>
  <w:style w:type="paragraph" w:styleId="TOC2">
    <w:name w:val="toc 2"/>
    <w:basedOn w:val="Normal"/>
    <w:next w:val="Normal"/>
    <w:autoRedefine/>
    <w:uiPriority w:val="39"/>
    <w:semiHidden/>
    <w:unhideWhenUsed/>
    <w:rsid w:val="001B717C"/>
    <w:pPr>
      <w:spacing w:after="100"/>
      <w:ind w:left="200"/>
    </w:pPr>
  </w:style>
  <w:style w:type="paragraph" w:styleId="TOC3">
    <w:name w:val="toc 3"/>
    <w:basedOn w:val="Normal"/>
    <w:next w:val="Normal"/>
    <w:autoRedefine/>
    <w:uiPriority w:val="39"/>
    <w:semiHidden/>
    <w:unhideWhenUsed/>
    <w:rsid w:val="001B717C"/>
    <w:pPr>
      <w:spacing w:after="100"/>
      <w:ind w:left="400"/>
    </w:pPr>
  </w:style>
  <w:style w:type="character" w:styleId="Hyperlink">
    <w:name w:val="Hyperlink"/>
    <w:basedOn w:val="DefaultParagraphFont"/>
    <w:uiPriority w:val="99"/>
    <w:unhideWhenUsed/>
    <w:rsid w:val="000C6664"/>
    <w:rPr>
      <w:b/>
      <w:color w:val="000080" w:themeColor="hyperlink" w:themeShade="80"/>
      <w:sz w:val="24"/>
      <w:szCs w:val="24"/>
      <w:u w:val="single"/>
    </w:rPr>
  </w:style>
  <w:style w:type="paragraph" w:customStyle="1" w:styleId="Blocklabel">
    <w:name w:val="Block label"/>
    <w:basedOn w:val="Normal"/>
    <w:qFormat/>
    <w:rsid w:val="008269DA"/>
    <w:pPr>
      <w:spacing w:after="120"/>
    </w:pPr>
    <w:rPr>
      <w:rFonts w:eastAsia="Calibri"/>
      <w:b/>
      <w:color w:val="180F5E"/>
      <w:szCs w:val="22"/>
    </w:rPr>
  </w:style>
  <w:style w:type="paragraph" w:customStyle="1" w:styleId="Tablebullet">
    <w:name w:val="Table bullet"/>
    <w:basedOn w:val="Tabletext"/>
    <w:qFormat/>
    <w:rsid w:val="00A638A3"/>
    <w:pPr>
      <w:numPr>
        <w:numId w:val="5"/>
      </w:numPr>
    </w:pPr>
    <w:rPr>
      <w:rFonts w:eastAsia="Calibri"/>
      <w:szCs w:val="22"/>
    </w:rPr>
  </w:style>
  <w:style w:type="paragraph" w:styleId="ListParagraph">
    <w:name w:val="List Paragraph"/>
    <w:basedOn w:val="Normal"/>
    <w:uiPriority w:val="34"/>
    <w:qFormat/>
    <w:rsid w:val="000358EA"/>
    <w:pPr>
      <w:ind w:left="720"/>
      <w:contextualSpacing/>
    </w:pPr>
  </w:style>
  <w:style w:type="character" w:styleId="PlaceholderText">
    <w:name w:val="Placeholder Text"/>
    <w:basedOn w:val="DefaultParagraphFont"/>
    <w:uiPriority w:val="99"/>
    <w:semiHidden/>
    <w:rsid w:val="00522C3C"/>
    <w:rPr>
      <w:color w:val="808080"/>
    </w:rPr>
  </w:style>
  <w:style w:type="character" w:styleId="Strong">
    <w:name w:val="Strong"/>
    <w:basedOn w:val="DefaultParagraphFont"/>
    <w:uiPriority w:val="22"/>
    <w:qFormat/>
    <w:rsid w:val="006354A2"/>
    <w:rPr>
      <w:b/>
      <w:bCs/>
    </w:rPr>
  </w:style>
  <w:style w:type="character" w:styleId="CommentReference">
    <w:name w:val="annotation reference"/>
    <w:basedOn w:val="DefaultParagraphFont"/>
    <w:uiPriority w:val="99"/>
    <w:semiHidden/>
    <w:unhideWhenUsed/>
    <w:rsid w:val="00652E19"/>
    <w:rPr>
      <w:sz w:val="16"/>
      <w:szCs w:val="16"/>
    </w:rPr>
  </w:style>
  <w:style w:type="paragraph" w:styleId="CommentText">
    <w:name w:val="annotation text"/>
    <w:basedOn w:val="Normal"/>
    <w:link w:val="CommentTextChar"/>
    <w:uiPriority w:val="99"/>
    <w:semiHidden/>
    <w:unhideWhenUsed/>
    <w:rsid w:val="00652E19"/>
    <w:rPr>
      <w:szCs w:val="20"/>
    </w:rPr>
  </w:style>
  <w:style w:type="character" w:customStyle="1" w:styleId="CommentTextChar">
    <w:name w:val="Comment Text Char"/>
    <w:basedOn w:val="DefaultParagraphFont"/>
    <w:link w:val="CommentText"/>
    <w:uiPriority w:val="99"/>
    <w:semiHidden/>
    <w:rsid w:val="00652E19"/>
    <w:rPr>
      <w:lang w:eastAsia="en-US"/>
    </w:rPr>
  </w:style>
  <w:style w:type="paragraph" w:styleId="CommentSubject">
    <w:name w:val="annotation subject"/>
    <w:basedOn w:val="CommentText"/>
    <w:next w:val="CommentText"/>
    <w:link w:val="CommentSubjectChar"/>
    <w:uiPriority w:val="99"/>
    <w:semiHidden/>
    <w:unhideWhenUsed/>
    <w:rsid w:val="00652E19"/>
    <w:rPr>
      <w:b/>
      <w:bCs/>
    </w:rPr>
  </w:style>
  <w:style w:type="character" w:customStyle="1" w:styleId="CommentSubjectChar">
    <w:name w:val="Comment Subject Char"/>
    <w:basedOn w:val="CommentTextChar"/>
    <w:link w:val="CommentSubject"/>
    <w:uiPriority w:val="99"/>
    <w:semiHidden/>
    <w:rsid w:val="00652E19"/>
    <w:rPr>
      <w:b/>
      <w:bCs/>
      <w:lang w:eastAsia="en-US"/>
    </w:rPr>
  </w:style>
  <w:style w:type="paragraph" w:styleId="DocumentMap">
    <w:name w:val="Document Map"/>
    <w:basedOn w:val="Normal"/>
    <w:link w:val="DocumentMapChar"/>
    <w:uiPriority w:val="99"/>
    <w:semiHidden/>
    <w:unhideWhenUsed/>
    <w:rsid w:val="00A60805"/>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0805"/>
    <w:rPr>
      <w:rFonts w:ascii="Tahoma" w:hAnsi="Tahoma" w:cs="Tahoma"/>
      <w:sz w:val="16"/>
      <w:szCs w:val="16"/>
      <w:lang w:eastAsia="en-US"/>
    </w:rPr>
  </w:style>
  <w:style w:type="paragraph" w:customStyle="1" w:styleId="Tabletext">
    <w:name w:val="Table text"/>
    <w:basedOn w:val="Normal"/>
    <w:qFormat/>
    <w:rsid w:val="00C10D10"/>
    <w:pPr>
      <w:spacing w:after="60"/>
    </w:pPr>
  </w:style>
  <w:style w:type="paragraph" w:customStyle="1" w:styleId="Steps">
    <w:name w:val="Steps"/>
    <w:basedOn w:val="ListParagraph"/>
    <w:qFormat/>
    <w:rsid w:val="007523F8"/>
    <w:pPr>
      <w:numPr>
        <w:numId w:val="2"/>
      </w:numPr>
      <w:spacing w:before="120" w:after="120"/>
      <w:contextualSpacing w:val="0"/>
      <w:outlineLvl w:val="0"/>
    </w:pPr>
  </w:style>
  <w:style w:type="numbering" w:customStyle="1" w:styleId="NZFSbullet3">
    <w:name w:val="NZFS bullet3"/>
    <w:uiPriority w:val="99"/>
    <w:rsid w:val="00146EC9"/>
    <w:pPr>
      <w:numPr>
        <w:numId w:val="3"/>
      </w:numPr>
    </w:pPr>
  </w:style>
  <w:style w:type="paragraph" w:customStyle="1" w:styleId="Tablebullet2">
    <w:name w:val="Table bullet 2"/>
    <w:basedOn w:val="Tablebullet"/>
    <w:qFormat/>
    <w:rsid w:val="00A638A3"/>
    <w:pPr>
      <w:numPr>
        <w:ilvl w:val="1"/>
      </w:numPr>
      <w:ind w:left="568" w:hanging="284"/>
    </w:pPr>
  </w:style>
  <w:style w:type="paragraph" w:customStyle="1" w:styleId="Stepsbullet">
    <w:name w:val="Steps bullet"/>
    <w:basedOn w:val="ListBullet"/>
    <w:qFormat/>
    <w:rsid w:val="002A12A5"/>
    <w:pPr>
      <w:numPr>
        <w:numId w:val="6"/>
      </w:numPr>
    </w:pPr>
  </w:style>
  <w:style w:type="paragraph" w:styleId="List">
    <w:name w:val="List"/>
    <w:basedOn w:val="Normal"/>
    <w:uiPriority w:val="99"/>
    <w:semiHidden/>
    <w:rsid w:val="002A12A5"/>
    <w:pPr>
      <w:ind w:left="283" w:hanging="283"/>
      <w:contextualSpacing/>
    </w:pPr>
  </w:style>
  <w:style w:type="paragraph" w:customStyle="1" w:styleId="Contextsummary">
    <w:name w:val="Context summary"/>
    <w:basedOn w:val="Normal"/>
    <w:qFormat/>
    <w:rsid w:val="00B13304"/>
    <w:pPr>
      <w:spacing w:before="0" w:after="0"/>
      <w:jc w:val="right"/>
    </w:pPr>
    <w:rPr>
      <w:color w:val="180F5E"/>
      <w:sz w:val="40"/>
      <w:szCs w:val="40"/>
    </w:rPr>
  </w:style>
  <w:style w:type="paragraph" w:customStyle="1" w:styleId="Default">
    <w:name w:val="Default"/>
    <w:rsid w:val="00ED69F7"/>
    <w:pPr>
      <w:autoSpaceDE w:val="0"/>
      <w:autoSpaceDN w:val="0"/>
      <w:adjustRightInd w:val="0"/>
    </w:pPr>
    <w:rPr>
      <w:rFonts w:cs="Arial"/>
      <w:color w:val="000000"/>
      <w:sz w:val="24"/>
      <w:szCs w:val="24"/>
    </w:rPr>
  </w:style>
  <w:style w:type="character" w:styleId="FollowedHyperlink">
    <w:name w:val="FollowedHyperlink"/>
    <w:basedOn w:val="DefaultParagraphFont"/>
    <w:uiPriority w:val="99"/>
    <w:semiHidden/>
    <w:unhideWhenUsed/>
    <w:rsid w:val="006A1AA7"/>
    <w:rPr>
      <w:color w:val="800080" w:themeColor="followedHyperlink"/>
      <w:u w:val="single"/>
    </w:rPr>
  </w:style>
  <w:style w:type="paragraph" w:styleId="ListNumber">
    <w:name w:val="List Number"/>
    <w:basedOn w:val="Normal"/>
    <w:uiPriority w:val="99"/>
    <w:semiHidden/>
    <w:rsid w:val="000145FF"/>
    <w:pPr>
      <w:contextualSpacing/>
    </w:pPr>
  </w:style>
  <w:style w:type="paragraph" w:styleId="NoSpacing">
    <w:name w:val="No Spacing"/>
    <w:uiPriority w:val="1"/>
    <w:qFormat/>
    <w:rsid w:val="000A486B"/>
    <w:rPr>
      <w:rFonts w:ascii="Helvetica" w:eastAsiaTheme="minorHAnsi" w:hAnsi="Helvetica" w:cstheme="minorBidi"/>
      <w:sz w:val="24"/>
      <w:szCs w:val="24"/>
      <w:lang w:eastAsia="en-US"/>
    </w:rPr>
  </w:style>
  <w:style w:type="paragraph" w:styleId="Revision">
    <w:name w:val="Revision"/>
    <w:hidden/>
    <w:uiPriority w:val="71"/>
    <w:rsid w:val="00C54A1D"/>
    <w:rPr>
      <w:rFonts w:ascii="Arial Narrow" w:hAnsi="Arial Narro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35264">
      <w:bodyDiv w:val="1"/>
      <w:marLeft w:val="0"/>
      <w:marRight w:val="0"/>
      <w:marTop w:val="0"/>
      <w:marBottom w:val="0"/>
      <w:divBdr>
        <w:top w:val="none" w:sz="0" w:space="0" w:color="auto"/>
        <w:left w:val="none" w:sz="0" w:space="0" w:color="auto"/>
        <w:bottom w:val="none" w:sz="0" w:space="0" w:color="auto"/>
        <w:right w:val="none" w:sz="0" w:space="0" w:color="auto"/>
      </w:divBdr>
    </w:div>
    <w:div w:id="474570518">
      <w:bodyDiv w:val="1"/>
      <w:marLeft w:val="0"/>
      <w:marRight w:val="0"/>
      <w:marTop w:val="0"/>
      <w:marBottom w:val="0"/>
      <w:divBdr>
        <w:top w:val="none" w:sz="0" w:space="0" w:color="auto"/>
        <w:left w:val="none" w:sz="0" w:space="0" w:color="auto"/>
        <w:bottom w:val="none" w:sz="0" w:space="0" w:color="auto"/>
        <w:right w:val="none" w:sz="0" w:space="0" w:color="auto"/>
      </w:divBdr>
    </w:div>
    <w:div w:id="1422680476">
      <w:bodyDiv w:val="1"/>
      <w:marLeft w:val="0"/>
      <w:marRight w:val="0"/>
      <w:marTop w:val="0"/>
      <w:marBottom w:val="0"/>
      <w:divBdr>
        <w:top w:val="none" w:sz="0" w:space="0" w:color="auto"/>
        <w:left w:val="none" w:sz="0" w:space="0" w:color="auto"/>
        <w:bottom w:val="none" w:sz="0" w:space="0" w:color="auto"/>
        <w:right w:val="none" w:sz="0" w:space="0" w:color="auto"/>
      </w:divBdr>
    </w:div>
    <w:div w:id="1492478421">
      <w:bodyDiv w:val="1"/>
      <w:marLeft w:val="0"/>
      <w:marRight w:val="0"/>
      <w:marTop w:val="0"/>
      <w:marBottom w:val="0"/>
      <w:divBdr>
        <w:top w:val="none" w:sz="0" w:space="0" w:color="auto"/>
        <w:left w:val="none" w:sz="0" w:space="0" w:color="auto"/>
        <w:bottom w:val="none" w:sz="0" w:space="0" w:color="auto"/>
        <w:right w:val="none" w:sz="0" w:space="0" w:color="auto"/>
      </w:divBdr>
    </w:div>
    <w:div w:id="1735857137">
      <w:bodyDiv w:val="1"/>
      <w:marLeft w:val="0"/>
      <w:marRight w:val="0"/>
      <w:marTop w:val="0"/>
      <w:marBottom w:val="0"/>
      <w:divBdr>
        <w:top w:val="none" w:sz="0" w:space="0" w:color="auto"/>
        <w:left w:val="none" w:sz="0" w:space="0" w:color="auto"/>
        <w:bottom w:val="none" w:sz="0" w:space="0" w:color="auto"/>
        <w:right w:val="none" w:sz="0" w:space="0" w:color="auto"/>
      </w:divBdr>
    </w:div>
    <w:div w:id="1968849269">
      <w:bodyDiv w:val="1"/>
      <w:marLeft w:val="0"/>
      <w:marRight w:val="0"/>
      <w:marTop w:val="0"/>
      <w:marBottom w:val="0"/>
      <w:divBdr>
        <w:top w:val="none" w:sz="0" w:space="0" w:color="auto"/>
        <w:left w:val="none" w:sz="0" w:space="0" w:color="auto"/>
        <w:bottom w:val="none" w:sz="0" w:space="0" w:color="auto"/>
        <w:right w:val="none" w:sz="0" w:space="0" w:color="auto"/>
      </w:divBdr>
    </w:div>
    <w:div w:id="20255538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ispute@fireandemergency.n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DA1FF6EC3A453B9CA2FCF691B273EA"/>
        <w:category>
          <w:name w:val="General"/>
          <w:gallery w:val="placeholder"/>
        </w:category>
        <w:types>
          <w:type w:val="bbPlcHdr"/>
        </w:types>
        <w:behaviors>
          <w:behavior w:val="content"/>
        </w:behaviors>
        <w:guid w:val="{E3C82B19-6010-4809-9B44-44A756265D99}"/>
      </w:docPartPr>
      <w:docPartBody>
        <w:p w:rsidR="00B67DF7" w:rsidRDefault="00D923E4">
          <w:r w:rsidRPr="00D0281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CE"/>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A9"/>
    <w:rsid w:val="00014E2E"/>
    <w:rsid w:val="00017529"/>
    <w:rsid w:val="00080F2A"/>
    <w:rsid w:val="000B34E5"/>
    <w:rsid w:val="00130903"/>
    <w:rsid w:val="001628D1"/>
    <w:rsid w:val="004202C0"/>
    <w:rsid w:val="00743CA9"/>
    <w:rsid w:val="00B67DF7"/>
    <w:rsid w:val="00BA1E45"/>
    <w:rsid w:val="00C355F9"/>
    <w:rsid w:val="00D8314F"/>
    <w:rsid w:val="00D923E4"/>
    <w:rsid w:val="00DA518C"/>
    <w:rsid w:val="00E01418"/>
    <w:rsid w:val="00E63D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2E8BA7CE774D40B669B2D1A8B869A9">
    <w:name w:val="162E8BA7CE774D40B669B2D1A8B869A9"/>
  </w:style>
  <w:style w:type="character" w:styleId="PlaceholderText">
    <w:name w:val="Placeholder Text"/>
    <w:basedOn w:val="DefaultParagraphFont"/>
    <w:uiPriority w:val="99"/>
    <w:semiHidden/>
    <w:rsid w:val="00D923E4"/>
    <w:rPr>
      <w:color w:val="808080"/>
    </w:rPr>
  </w:style>
  <w:style w:type="paragraph" w:customStyle="1" w:styleId="E4560C683D1F4656B5F402D88E444BCC">
    <w:name w:val="E4560C683D1F4656B5F402D88E444BCC"/>
  </w:style>
  <w:style w:type="paragraph" w:customStyle="1" w:styleId="0F9AB5D409C844A8BB0883BB9C29ADA4">
    <w:name w:val="0F9AB5D409C844A8BB0883BB9C29A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BE4E-AC08-430C-AA88-C0CE8623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121737F1.dotm</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interim dispute resolution PROCESS APPLICATION</vt:lpstr>
    </vt:vector>
  </TitlesOfParts>
  <Company>Fire and Emergency New Zealand</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dispute resolution PROCESS APPLICATION</dc:title>
  <dc:creator>Shearer, Kristie</dc:creator>
  <cp:lastModifiedBy>Black, Fiona</cp:lastModifiedBy>
  <cp:revision>2</cp:revision>
  <cp:lastPrinted>2019-04-08T01:00:00Z</cp:lastPrinted>
  <dcterms:created xsi:type="dcterms:W3CDTF">2019-04-14T21:14:00Z</dcterms:created>
  <dcterms:modified xsi:type="dcterms:W3CDTF">2019-04-14T21:14:00Z</dcterms:modified>
  <cp:category>Guide</cp:category>
</cp:coreProperties>
</file>