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820E" w14:textId="77777777" w:rsidR="00EA2621" w:rsidRDefault="00EA2621" w:rsidP="00EA2621">
      <w:bookmarkStart w:id="0" w:name="_GoBack"/>
      <w:bookmarkEnd w:id="0"/>
      <w:r>
        <w:t xml:space="preserve">Send the completed report to the Fire Information Unit, by email </w:t>
      </w:r>
      <w:hyperlink r:id="rId14" w:history="1">
        <w:r w:rsidRPr="0095083E">
          <w:rPr>
            <w:rStyle w:val="Hyperlink"/>
          </w:rPr>
          <w:t xml:space="preserve">evacuation@fireandemergency.nz </w:t>
        </w:r>
      </w:hyperlink>
      <w:r>
        <w:t>or post to Fire Information Unit, Fire and Emergency New Zealand, PO Box 68042, Wellesley Street, Auckland 1141.</w:t>
      </w:r>
    </w:p>
    <w:p w14:paraId="70C12DF9" w14:textId="77777777" w:rsidR="008D3043" w:rsidRDefault="008D3043"/>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7507D2" w14:paraId="468FA711" w14:textId="77777777" w:rsidTr="00B653B1">
        <w:tc>
          <w:tcPr>
            <w:tcW w:w="1030" w:type="pct"/>
            <w:shd w:val="clear" w:color="auto" w:fill="180F5E"/>
          </w:tcPr>
          <w:p w14:paraId="3E0D8FF6" w14:textId="77777777" w:rsidR="007507D2" w:rsidRDefault="007507D2" w:rsidP="00B653B1">
            <w:pPr>
              <w:pStyle w:val="Subtitle"/>
              <w:ind w:right="282"/>
            </w:pPr>
            <w:r>
              <w:t>Part A</w:t>
            </w:r>
          </w:p>
        </w:tc>
        <w:tc>
          <w:tcPr>
            <w:tcW w:w="3970" w:type="pct"/>
            <w:shd w:val="clear" w:color="auto" w:fill="180F5E"/>
            <w:vAlign w:val="center"/>
          </w:tcPr>
          <w:p w14:paraId="2958966D" w14:textId="77777777" w:rsidR="007507D2" w:rsidRDefault="007507D2" w:rsidP="00B653B1">
            <w:pPr>
              <w:pStyle w:val="Subtitle"/>
              <w:ind w:right="282"/>
              <w:jc w:val="right"/>
            </w:pPr>
            <w:r>
              <w:t>Building description</w:t>
            </w:r>
          </w:p>
        </w:tc>
      </w:tr>
    </w:tbl>
    <w:tbl>
      <w:tblPr>
        <w:tblW w:w="5000" w:type="pct"/>
        <w:shd w:val="clear" w:color="auto" w:fill="F2F2F2"/>
        <w:tblLook w:val="04A0" w:firstRow="1" w:lastRow="0" w:firstColumn="1" w:lastColumn="0" w:noHBand="0" w:noVBand="1"/>
      </w:tblPr>
      <w:tblGrid>
        <w:gridCol w:w="2408"/>
        <w:gridCol w:w="2836"/>
        <w:gridCol w:w="1983"/>
        <w:gridCol w:w="2689"/>
      </w:tblGrid>
      <w:tr w:rsidR="001A1078" w:rsidRPr="008A38A6" w14:paraId="7BE98EA4" w14:textId="77777777" w:rsidTr="001A1078">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0091E5B" w14:textId="77777777" w:rsidR="001A1078" w:rsidRDefault="001A1078" w:rsidP="00B653B1">
            <w:pPr>
              <w:pStyle w:val="Tableheading"/>
            </w:pPr>
            <w:r>
              <w:t>Building name</w:t>
            </w:r>
          </w:p>
        </w:tc>
        <w:tc>
          <w:tcPr>
            <w:tcW w:w="1430"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8DE411B" w14:textId="77777777" w:rsidR="001A1078" w:rsidRPr="004300D0" w:rsidRDefault="001A1078" w:rsidP="007507D2">
            <w:pPr>
              <w:rPr>
                <w:szCs w:val="20"/>
              </w:rPr>
            </w:pPr>
          </w:p>
        </w:tc>
        <w:tc>
          <w:tcPr>
            <w:tcW w:w="1000"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11747D8E" w14:textId="77777777" w:rsidR="001A1078" w:rsidRPr="004300D0" w:rsidRDefault="001A1078" w:rsidP="001A1078">
            <w:pPr>
              <w:pStyle w:val="Tableheading"/>
              <w:jc w:val="right"/>
            </w:pPr>
            <w:r>
              <w:t>Scheme reference</w:t>
            </w:r>
          </w:p>
        </w:tc>
        <w:tc>
          <w:tcPr>
            <w:tcW w:w="135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D0174C5" w14:textId="77777777" w:rsidR="001A1078" w:rsidRPr="004300D0" w:rsidRDefault="001A1078" w:rsidP="007507D2">
            <w:pPr>
              <w:rPr>
                <w:szCs w:val="20"/>
              </w:rPr>
            </w:pPr>
          </w:p>
        </w:tc>
      </w:tr>
      <w:tr w:rsidR="007507D2" w:rsidRPr="008A38A6" w14:paraId="4DD50B0C" w14:textId="77777777" w:rsidTr="00E67889">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A122B0E" w14:textId="77777777" w:rsidR="007507D2" w:rsidRDefault="00AB0F7D" w:rsidP="00B653B1">
            <w:pPr>
              <w:pStyle w:val="Tableheading"/>
            </w:pPr>
            <w:r>
              <w:t>Address</w:t>
            </w:r>
          </w:p>
        </w:tc>
        <w:tc>
          <w:tcPr>
            <w:tcW w:w="3786"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60A8D21" w14:textId="77777777" w:rsidR="007507D2" w:rsidRPr="004300D0" w:rsidRDefault="007507D2" w:rsidP="007507D2">
            <w:pPr>
              <w:rPr>
                <w:szCs w:val="20"/>
              </w:rPr>
            </w:pPr>
          </w:p>
        </w:tc>
      </w:tr>
    </w:tbl>
    <w:p w14:paraId="01159FF5" w14:textId="77777777" w:rsidR="007507D2" w:rsidRDefault="007507D2" w:rsidP="007507D2">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F543E6" w14:paraId="6AD46ADD" w14:textId="77777777" w:rsidTr="005B0AFA">
        <w:tc>
          <w:tcPr>
            <w:tcW w:w="1030" w:type="pct"/>
            <w:shd w:val="clear" w:color="auto" w:fill="180F5E"/>
          </w:tcPr>
          <w:p w14:paraId="35A63041" w14:textId="77777777" w:rsidR="00F543E6" w:rsidRDefault="00F543E6" w:rsidP="007507D2">
            <w:pPr>
              <w:pStyle w:val="Subtitle"/>
              <w:ind w:right="282"/>
            </w:pPr>
            <w:r>
              <w:t xml:space="preserve">Part </w:t>
            </w:r>
            <w:r w:rsidR="007507D2">
              <w:t>B</w:t>
            </w:r>
          </w:p>
        </w:tc>
        <w:tc>
          <w:tcPr>
            <w:tcW w:w="3970" w:type="pct"/>
            <w:shd w:val="clear" w:color="auto" w:fill="180F5E"/>
            <w:vAlign w:val="center"/>
          </w:tcPr>
          <w:p w14:paraId="4395F492" w14:textId="77777777" w:rsidR="00F543E6" w:rsidRDefault="007507D2" w:rsidP="00F543E6">
            <w:pPr>
              <w:pStyle w:val="Subtitle"/>
              <w:ind w:right="282"/>
              <w:jc w:val="right"/>
            </w:pPr>
            <w:r>
              <w:t>Contact person details</w:t>
            </w:r>
          </w:p>
        </w:tc>
      </w:tr>
    </w:tbl>
    <w:tbl>
      <w:tblPr>
        <w:tblW w:w="5000" w:type="pct"/>
        <w:shd w:val="clear" w:color="auto" w:fill="F2F2F2"/>
        <w:tblLook w:val="04A0" w:firstRow="1" w:lastRow="0" w:firstColumn="1" w:lastColumn="0" w:noHBand="0" w:noVBand="1"/>
      </w:tblPr>
      <w:tblGrid>
        <w:gridCol w:w="2408"/>
        <w:gridCol w:w="2834"/>
        <w:gridCol w:w="1985"/>
        <w:gridCol w:w="2689"/>
      </w:tblGrid>
      <w:tr w:rsidR="006D0260" w:rsidRPr="008A38A6" w14:paraId="259DBE41" w14:textId="77777777" w:rsidTr="00FB4AF0">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2149AB7" w14:textId="77777777" w:rsidR="006D0260" w:rsidRDefault="00AB0F7D" w:rsidP="00BB1468">
            <w:pPr>
              <w:pStyle w:val="Tableheading"/>
            </w:pPr>
            <w:r>
              <w:t>Contact person</w:t>
            </w:r>
            <w:r w:rsidR="00312398">
              <w:t>’s name</w:t>
            </w:r>
          </w:p>
        </w:tc>
        <w:tc>
          <w:tcPr>
            <w:tcW w:w="3786"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B805731" w14:textId="77777777" w:rsidR="006D0260" w:rsidRPr="004300D0" w:rsidRDefault="006D0260" w:rsidP="007507D2">
            <w:pPr>
              <w:rPr>
                <w:szCs w:val="20"/>
              </w:rPr>
            </w:pPr>
          </w:p>
        </w:tc>
      </w:tr>
      <w:tr w:rsidR="00D71453" w:rsidRPr="008A38A6" w14:paraId="0180AACD" w14:textId="77777777" w:rsidTr="00E67889">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F989A15" w14:textId="77777777" w:rsidR="00D71453" w:rsidRDefault="00AB0F7D" w:rsidP="00BB1468">
            <w:pPr>
              <w:pStyle w:val="Tableheading"/>
            </w:pPr>
            <w:r>
              <w:t>Phone number</w:t>
            </w:r>
          </w:p>
        </w:tc>
        <w:tc>
          <w:tcPr>
            <w:tcW w:w="142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C5BE2A3" w14:textId="77777777" w:rsidR="00D71453" w:rsidRPr="007507D2" w:rsidRDefault="00D71453" w:rsidP="007507D2"/>
        </w:tc>
        <w:tc>
          <w:tcPr>
            <w:tcW w:w="1001"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3C1233DF" w14:textId="77777777" w:rsidR="00D71453" w:rsidRPr="007507D2" w:rsidRDefault="00AB0F7D" w:rsidP="007E4D88">
            <w:pPr>
              <w:pStyle w:val="Tableheading"/>
              <w:jc w:val="right"/>
            </w:pPr>
            <w:r>
              <w:t>Mobile number</w:t>
            </w:r>
          </w:p>
        </w:tc>
        <w:tc>
          <w:tcPr>
            <w:tcW w:w="135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15CD5BE" w14:textId="77777777" w:rsidR="00D71453" w:rsidRPr="007507D2" w:rsidRDefault="00D71453" w:rsidP="007507D2"/>
        </w:tc>
      </w:tr>
      <w:tr w:rsidR="006D0260" w:rsidRPr="008A38A6" w14:paraId="764A89D8" w14:textId="77777777" w:rsidTr="00FB4AF0">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25269B" w14:textId="77777777" w:rsidR="006D0260" w:rsidRDefault="00AB0F7D" w:rsidP="00BB1468">
            <w:pPr>
              <w:pStyle w:val="Tableheading"/>
            </w:pPr>
            <w:r>
              <w:t>Email address</w:t>
            </w:r>
          </w:p>
        </w:tc>
        <w:tc>
          <w:tcPr>
            <w:tcW w:w="3786"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C46E19F" w14:textId="77777777" w:rsidR="006D0260" w:rsidRPr="004300D0" w:rsidRDefault="006D0260" w:rsidP="007507D2">
            <w:pPr>
              <w:rPr>
                <w:szCs w:val="20"/>
              </w:rPr>
            </w:pPr>
          </w:p>
        </w:tc>
      </w:tr>
    </w:tbl>
    <w:p w14:paraId="249711B1" w14:textId="77777777" w:rsidR="00B305F4" w:rsidRDefault="00B305F4" w:rsidP="00B305F4">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7507D2" w14:paraId="6E7E872F" w14:textId="77777777" w:rsidTr="00B653B1">
        <w:tc>
          <w:tcPr>
            <w:tcW w:w="1030" w:type="pct"/>
            <w:shd w:val="clear" w:color="auto" w:fill="180F5E"/>
          </w:tcPr>
          <w:p w14:paraId="528E6E45" w14:textId="77777777" w:rsidR="007507D2" w:rsidRDefault="007507D2" w:rsidP="007507D2">
            <w:pPr>
              <w:pStyle w:val="Subtitle"/>
              <w:ind w:right="282"/>
            </w:pPr>
            <w:r>
              <w:t>Part C</w:t>
            </w:r>
          </w:p>
        </w:tc>
        <w:tc>
          <w:tcPr>
            <w:tcW w:w="3970" w:type="pct"/>
            <w:shd w:val="clear" w:color="auto" w:fill="180F5E"/>
            <w:vAlign w:val="center"/>
          </w:tcPr>
          <w:p w14:paraId="3D292508" w14:textId="77777777" w:rsidR="007507D2" w:rsidRDefault="007507D2" w:rsidP="00B653B1">
            <w:pPr>
              <w:pStyle w:val="Subtitle"/>
              <w:ind w:right="282"/>
              <w:jc w:val="right"/>
            </w:pPr>
            <w:r>
              <w:t>Evacuation details</w:t>
            </w:r>
          </w:p>
        </w:tc>
      </w:tr>
    </w:tbl>
    <w:tbl>
      <w:tblPr>
        <w:tblW w:w="5000" w:type="pct"/>
        <w:shd w:val="clear" w:color="auto" w:fill="F2F2F2"/>
        <w:tblLook w:val="04A0" w:firstRow="1" w:lastRow="0" w:firstColumn="1" w:lastColumn="0" w:noHBand="0" w:noVBand="1"/>
      </w:tblPr>
      <w:tblGrid>
        <w:gridCol w:w="2407"/>
        <w:gridCol w:w="1699"/>
        <w:gridCol w:w="1105"/>
        <w:gridCol w:w="1307"/>
        <w:gridCol w:w="710"/>
        <w:gridCol w:w="1860"/>
        <w:gridCol w:w="828"/>
      </w:tblGrid>
      <w:tr w:rsidR="00FB4AF0" w:rsidRPr="004300D0" w14:paraId="58CA135C" w14:textId="77777777" w:rsidTr="00E67889">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71509C4" w14:textId="77777777" w:rsidR="00FB4AF0" w:rsidRDefault="00FB4AF0" w:rsidP="00B653B1">
            <w:pPr>
              <w:pStyle w:val="Tableheading"/>
            </w:pPr>
            <w:r>
              <w:t>Date of evacuation</w:t>
            </w:r>
          </w:p>
        </w:tc>
        <w:tc>
          <w:tcPr>
            <w:tcW w:w="141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246910" w14:textId="77777777" w:rsidR="00FB4AF0" w:rsidRPr="004300D0" w:rsidRDefault="00FB4AF0" w:rsidP="007507D2">
            <w:pPr>
              <w:rPr>
                <w:szCs w:val="20"/>
              </w:rPr>
            </w:pPr>
          </w:p>
        </w:tc>
        <w:tc>
          <w:tcPr>
            <w:tcW w:w="1017"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08DF61E2" w14:textId="77777777" w:rsidR="00FB4AF0" w:rsidRPr="004300D0" w:rsidRDefault="00FB4AF0" w:rsidP="00B653B1">
            <w:pPr>
              <w:pStyle w:val="Tableheading"/>
              <w:jc w:val="right"/>
            </w:pPr>
            <w:r>
              <w:t>Time of evacuation</w:t>
            </w:r>
          </w:p>
        </w:tc>
        <w:tc>
          <w:tcPr>
            <w:tcW w:w="93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CBAD11F" w14:textId="77777777" w:rsidR="00FB4AF0" w:rsidRPr="004300D0" w:rsidRDefault="00FB4AF0" w:rsidP="007507D2">
            <w:pPr>
              <w:rPr>
                <w:szCs w:val="20"/>
              </w:rPr>
            </w:pPr>
          </w:p>
        </w:tc>
        <w:tc>
          <w:tcPr>
            <w:tcW w:w="41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5F5910B" w14:textId="77777777" w:rsidR="00FB4AF0" w:rsidRPr="004300D0" w:rsidRDefault="00FB4AF0" w:rsidP="007507D2">
            <w:pPr>
              <w:rPr>
                <w:szCs w:val="20"/>
              </w:rPr>
            </w:pPr>
            <w:r>
              <w:rPr>
                <w:szCs w:val="20"/>
              </w:rPr>
              <w:t>am/pm</w:t>
            </w:r>
          </w:p>
        </w:tc>
      </w:tr>
      <w:tr w:rsidR="00FB4AF0" w:rsidRPr="004300D0" w14:paraId="779E14A0" w14:textId="77777777" w:rsidTr="00FB4AF0">
        <w:tc>
          <w:tcPr>
            <w:tcW w:w="12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B558B62" w14:textId="77777777" w:rsidR="00FB4AF0" w:rsidRDefault="00AB0F7D" w:rsidP="00FB4AF0">
            <w:pPr>
              <w:pStyle w:val="Tableheading"/>
            </w:pPr>
            <w:r>
              <w:t>Time taken to evacuate</w:t>
            </w:r>
          </w:p>
        </w:tc>
        <w:tc>
          <w:tcPr>
            <w:tcW w:w="857"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BD11C12" w14:textId="77777777" w:rsidR="00FB4AF0" w:rsidRPr="007507D2" w:rsidRDefault="00FB4AF0" w:rsidP="007507D2"/>
        </w:tc>
        <w:tc>
          <w:tcPr>
            <w:tcW w:w="557"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02EC6D7" w14:textId="77777777" w:rsidR="00FB4AF0" w:rsidRPr="007507D2" w:rsidRDefault="00FB4AF0" w:rsidP="007507D2">
            <w:r>
              <w:t>minutes</w:t>
            </w:r>
          </w:p>
        </w:tc>
        <w:tc>
          <w:tcPr>
            <w:tcW w:w="65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D8EF9F3" w14:textId="77777777" w:rsidR="00FB4AF0" w:rsidRPr="007507D2" w:rsidRDefault="00FB4AF0" w:rsidP="007507D2"/>
        </w:tc>
        <w:tc>
          <w:tcPr>
            <w:tcW w:w="1713"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117C2EF" w14:textId="77777777" w:rsidR="00FB4AF0" w:rsidRPr="007507D2" w:rsidRDefault="00FB4AF0" w:rsidP="007507D2">
            <w:r>
              <w:t>seconds</w:t>
            </w:r>
          </w:p>
        </w:tc>
      </w:tr>
    </w:tbl>
    <w:p w14:paraId="068A3B1C" w14:textId="77777777" w:rsidR="007507D2" w:rsidRDefault="007507D2" w:rsidP="00B305F4">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2043"/>
        <w:gridCol w:w="7873"/>
      </w:tblGrid>
      <w:tr w:rsidR="002A36FC" w14:paraId="38FC9A86" w14:textId="77777777" w:rsidTr="00FA6B60">
        <w:tc>
          <w:tcPr>
            <w:tcW w:w="1030" w:type="pct"/>
            <w:tcBorders>
              <w:bottom w:val="single" w:sz="2" w:space="0" w:color="180F5E"/>
            </w:tcBorders>
            <w:shd w:val="clear" w:color="auto" w:fill="180F5E"/>
          </w:tcPr>
          <w:p w14:paraId="000A53C1" w14:textId="77777777" w:rsidR="002A36FC" w:rsidRDefault="002A36FC" w:rsidP="007507D2">
            <w:pPr>
              <w:pStyle w:val="Subtitle"/>
              <w:ind w:right="282"/>
            </w:pPr>
            <w:r>
              <w:t xml:space="preserve">Part </w:t>
            </w:r>
            <w:r w:rsidR="007507D2">
              <w:t>D</w:t>
            </w:r>
          </w:p>
        </w:tc>
        <w:tc>
          <w:tcPr>
            <w:tcW w:w="3970" w:type="pct"/>
            <w:tcBorders>
              <w:bottom w:val="single" w:sz="2" w:space="0" w:color="180F5E"/>
            </w:tcBorders>
            <w:shd w:val="clear" w:color="auto" w:fill="180F5E"/>
            <w:vAlign w:val="center"/>
          </w:tcPr>
          <w:p w14:paraId="273BB788" w14:textId="77777777" w:rsidR="002A36FC" w:rsidRDefault="006D0260" w:rsidP="0020630D">
            <w:pPr>
              <w:pStyle w:val="Subtitle"/>
              <w:ind w:right="282"/>
              <w:jc w:val="right"/>
            </w:pPr>
            <w:r>
              <w:t>Assessment outcomes</w:t>
            </w:r>
          </w:p>
        </w:tc>
      </w:tr>
    </w:tbl>
    <w:tbl>
      <w:tblPr>
        <w:tblW w:w="5000" w:type="pct"/>
        <w:shd w:val="clear" w:color="auto" w:fill="F2F2F2"/>
        <w:tblLook w:val="04A0" w:firstRow="1" w:lastRow="0" w:firstColumn="1" w:lastColumn="0" w:noHBand="0" w:noVBand="1"/>
      </w:tblPr>
      <w:tblGrid>
        <w:gridCol w:w="392"/>
        <w:gridCol w:w="7370"/>
        <w:gridCol w:w="718"/>
        <w:gridCol w:w="718"/>
        <w:gridCol w:w="718"/>
      </w:tblGrid>
      <w:tr w:rsidR="007507D2" w:rsidRPr="008A38A6" w14:paraId="0804DC3A" w14:textId="77777777" w:rsidTr="007507D2">
        <w:tc>
          <w:tcPr>
            <w:tcW w:w="198" w:type="pct"/>
            <w:tcBorders>
              <w:top w:val="single" w:sz="2"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DC0DE0C" w14:textId="77777777" w:rsidR="007507D2" w:rsidRPr="004300D0" w:rsidRDefault="007507D2" w:rsidP="0020630D">
            <w:pPr>
              <w:pStyle w:val="Tableheading"/>
            </w:pPr>
          </w:p>
        </w:tc>
        <w:tc>
          <w:tcPr>
            <w:tcW w:w="3716"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B134441" w14:textId="77777777" w:rsidR="007507D2" w:rsidRPr="004300D0" w:rsidRDefault="007507D2" w:rsidP="0020630D">
            <w:pPr>
              <w:rPr>
                <w:szCs w:val="20"/>
              </w:rPr>
            </w:pP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D2E5FE9" w14:textId="77777777" w:rsidR="007507D2" w:rsidRPr="004300D0" w:rsidRDefault="007507D2" w:rsidP="006D0260">
            <w:pPr>
              <w:pStyle w:val="Tableheading"/>
              <w:jc w:val="center"/>
            </w:pPr>
            <w:r>
              <w:t>Yes</w:t>
            </w: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7222F81" w14:textId="77777777" w:rsidR="007507D2" w:rsidRPr="004300D0" w:rsidRDefault="007507D2" w:rsidP="006D0260">
            <w:pPr>
              <w:pStyle w:val="Tableheading"/>
              <w:jc w:val="center"/>
            </w:pPr>
            <w:r>
              <w:t>No</w:t>
            </w: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25855B1B" w14:textId="77777777" w:rsidR="007507D2" w:rsidRDefault="007507D2" w:rsidP="006D0260">
            <w:pPr>
              <w:pStyle w:val="Tableheading"/>
              <w:jc w:val="center"/>
            </w:pPr>
            <w:r>
              <w:t>N/A</w:t>
            </w:r>
          </w:p>
        </w:tc>
      </w:tr>
      <w:tr w:rsidR="007507D2" w:rsidRPr="008A38A6" w14:paraId="3EE9CB1B"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D814023" w14:textId="77777777" w:rsidR="007507D2" w:rsidRPr="007507D2" w:rsidRDefault="007507D2" w:rsidP="007507D2">
            <w:pPr>
              <w:pStyle w:val="Tableheading"/>
            </w:pPr>
            <w:r w:rsidRPr="007507D2">
              <w:t>1</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28658DB" w14:textId="77777777" w:rsidR="007507D2" w:rsidRDefault="007507D2" w:rsidP="007507D2">
            <w:pPr>
              <w:rPr>
                <w:szCs w:val="20"/>
              </w:rPr>
            </w:pPr>
            <w:r>
              <w:rPr>
                <w:szCs w:val="20"/>
              </w:rPr>
              <w:t>Did any injuries occur during this trial evacuation?</w:t>
            </w:r>
          </w:p>
          <w:p w14:paraId="170B90BE" w14:textId="77777777" w:rsidR="002822F6" w:rsidRDefault="003C59DF" w:rsidP="002822F6">
            <w:pPr>
              <w:pStyle w:val="Smalltext"/>
            </w:pPr>
            <w:r>
              <w:t>If yes, detail the injuries that occurred during the trial evacuation</w:t>
            </w:r>
          </w:p>
          <w:p w14:paraId="31BC91EE" w14:textId="77777777" w:rsidR="003C59DF" w:rsidRDefault="003C59DF" w:rsidP="003C59DF"/>
          <w:p w14:paraId="2A372730" w14:textId="77777777" w:rsidR="00312398" w:rsidRDefault="00312398" w:rsidP="003C59DF"/>
          <w:p w14:paraId="20E71A1B" w14:textId="77777777" w:rsidR="003C59DF" w:rsidRDefault="003C59DF" w:rsidP="003C59DF"/>
          <w:p w14:paraId="5CE14417" w14:textId="77777777" w:rsidR="003C59DF" w:rsidRDefault="003C59DF" w:rsidP="003C59DF"/>
          <w:p w14:paraId="48FE0EBB" w14:textId="77777777" w:rsidR="003C59DF" w:rsidRPr="004300D0"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587F6BF" w14:textId="77777777" w:rsidR="007507D2" w:rsidRPr="004300D0" w:rsidRDefault="00127C2E" w:rsidP="003C59DF">
            <w:pPr>
              <w:jc w:val="center"/>
              <w:rPr>
                <w:szCs w:val="20"/>
              </w:rPr>
            </w:pPr>
            <w:sdt>
              <w:sdtPr>
                <w:rPr>
                  <w:sz w:val="24"/>
                </w:rPr>
                <w:id w:val="39873479"/>
                <w14:checkbox>
                  <w14:checked w14:val="0"/>
                  <w14:checkedState w14:val="2612" w14:font="MS Gothic"/>
                  <w14:uncheckedState w14:val="2610" w14:font="MS Gothic"/>
                </w14:checkbox>
              </w:sdtPr>
              <w:sdtEndPr/>
              <w:sdtContent>
                <w:r w:rsidR="003C59DF">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C11DCEB" w14:textId="77777777" w:rsidR="007507D2" w:rsidRPr="004300D0" w:rsidRDefault="00127C2E" w:rsidP="003C59DF">
            <w:pPr>
              <w:jc w:val="center"/>
              <w:rPr>
                <w:szCs w:val="20"/>
              </w:rPr>
            </w:pPr>
            <w:sdt>
              <w:sdtPr>
                <w:rPr>
                  <w:sz w:val="24"/>
                </w:rPr>
                <w:id w:val="686021577"/>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45513EA" w14:textId="77777777" w:rsidR="007507D2" w:rsidRDefault="007507D2" w:rsidP="003C59DF">
            <w:pPr>
              <w:jc w:val="center"/>
              <w:rPr>
                <w:sz w:val="24"/>
              </w:rPr>
            </w:pPr>
          </w:p>
        </w:tc>
      </w:tr>
      <w:tr w:rsidR="007507D2" w:rsidRPr="008A38A6" w14:paraId="7D20101D"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A218F25" w14:textId="77777777" w:rsidR="007507D2" w:rsidRPr="007507D2" w:rsidRDefault="007507D2" w:rsidP="007507D2">
            <w:pPr>
              <w:pStyle w:val="Tableheading"/>
            </w:pPr>
            <w:r w:rsidRPr="007507D2">
              <w:t>2</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47D4B17" w14:textId="77777777" w:rsidR="007507D2" w:rsidRDefault="007507D2" w:rsidP="007507D2">
            <w:pPr>
              <w:rPr>
                <w:szCs w:val="20"/>
              </w:rPr>
            </w:pPr>
            <w:r>
              <w:rPr>
                <w:szCs w:val="20"/>
              </w:rPr>
              <w:t>Was the evacuation alarm/method of alerting occupants clearly heard in all areas of the building?</w:t>
            </w:r>
          </w:p>
          <w:p w14:paraId="35B6AA97" w14:textId="77777777" w:rsidR="002822F6" w:rsidRDefault="002822F6" w:rsidP="003C59DF">
            <w:pPr>
              <w:pStyle w:val="Smalltext"/>
            </w:pPr>
            <w:r>
              <w:t>If no, detail issue and action take</w:t>
            </w:r>
            <w:r w:rsidR="006D2E99">
              <w:t>n</w:t>
            </w:r>
            <w:r>
              <w:t xml:space="preserve"> to remedy it</w:t>
            </w:r>
          </w:p>
          <w:p w14:paraId="3BBB38A6" w14:textId="77777777" w:rsidR="00312398" w:rsidRDefault="00312398" w:rsidP="003C59DF"/>
          <w:p w14:paraId="18791152" w14:textId="77777777" w:rsidR="003C59DF" w:rsidRDefault="003C59DF" w:rsidP="003C59DF"/>
          <w:p w14:paraId="779A4888" w14:textId="77777777" w:rsidR="003C59DF" w:rsidRDefault="003C59DF" w:rsidP="003C59DF"/>
          <w:p w14:paraId="74DD9020" w14:textId="77777777" w:rsidR="003C59DF" w:rsidRDefault="003C59DF" w:rsidP="003C59DF"/>
          <w:p w14:paraId="72EF0C3D" w14:textId="77777777" w:rsidR="003C59DF" w:rsidRPr="004300D0"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7B580A9" w14:textId="77777777" w:rsidR="007507D2" w:rsidRPr="004300D0" w:rsidRDefault="00127C2E" w:rsidP="003C59DF">
            <w:pPr>
              <w:jc w:val="center"/>
              <w:rPr>
                <w:szCs w:val="20"/>
              </w:rPr>
            </w:pPr>
            <w:sdt>
              <w:sdtPr>
                <w:rPr>
                  <w:sz w:val="24"/>
                </w:rPr>
                <w:id w:val="1840813289"/>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915C103" w14:textId="77777777" w:rsidR="007507D2" w:rsidRPr="004300D0" w:rsidRDefault="00127C2E" w:rsidP="003C59DF">
            <w:pPr>
              <w:jc w:val="center"/>
              <w:rPr>
                <w:szCs w:val="20"/>
              </w:rPr>
            </w:pPr>
            <w:sdt>
              <w:sdtPr>
                <w:rPr>
                  <w:sz w:val="24"/>
                </w:rPr>
                <w:id w:val="718562354"/>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029A8655" w14:textId="77777777" w:rsidR="007507D2" w:rsidRDefault="007507D2" w:rsidP="003C59DF">
            <w:pPr>
              <w:jc w:val="center"/>
              <w:rPr>
                <w:sz w:val="24"/>
              </w:rPr>
            </w:pPr>
          </w:p>
        </w:tc>
      </w:tr>
      <w:tr w:rsidR="007507D2" w:rsidRPr="008A38A6" w14:paraId="13880D72"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217334E" w14:textId="77777777" w:rsidR="007507D2" w:rsidRPr="007507D2" w:rsidRDefault="007507D2" w:rsidP="007507D2">
            <w:pPr>
              <w:pStyle w:val="Tableheading"/>
            </w:pPr>
            <w:r w:rsidRPr="007507D2">
              <w:t>3</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F18112C" w14:textId="77777777" w:rsidR="007507D2" w:rsidRDefault="007507D2" w:rsidP="007507D2">
            <w:pPr>
              <w:rPr>
                <w:szCs w:val="20"/>
              </w:rPr>
            </w:pPr>
            <w:r>
              <w:rPr>
                <w:szCs w:val="20"/>
              </w:rPr>
              <w:t>Were all exit ways clear?</w:t>
            </w:r>
          </w:p>
          <w:p w14:paraId="3957BD05" w14:textId="77777777" w:rsidR="002822F6" w:rsidRDefault="002822F6" w:rsidP="003C59DF">
            <w:pPr>
              <w:pStyle w:val="Smalltext"/>
            </w:pPr>
            <w:r>
              <w:t>If no, detail issue and action take</w:t>
            </w:r>
            <w:r w:rsidR="006D2E99">
              <w:t>n</w:t>
            </w:r>
            <w:r>
              <w:t xml:space="preserve"> to remedy it</w:t>
            </w:r>
          </w:p>
          <w:p w14:paraId="75FB4234" w14:textId="77777777" w:rsidR="00312398" w:rsidRDefault="00312398" w:rsidP="003C59DF"/>
          <w:p w14:paraId="4327B97B" w14:textId="77777777" w:rsidR="003C59DF" w:rsidRDefault="003C59DF" w:rsidP="003C59DF"/>
          <w:p w14:paraId="66036F6F" w14:textId="77777777" w:rsidR="003C59DF" w:rsidRDefault="003C59DF" w:rsidP="003C59DF"/>
          <w:p w14:paraId="2CD6E7AB" w14:textId="77777777" w:rsidR="003C59DF" w:rsidRDefault="003C59DF" w:rsidP="003C59DF"/>
          <w:p w14:paraId="4B8245A4" w14:textId="77777777" w:rsidR="003C59DF"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FB67918" w14:textId="77777777" w:rsidR="007507D2" w:rsidRPr="004300D0" w:rsidRDefault="00127C2E" w:rsidP="003C59DF">
            <w:pPr>
              <w:jc w:val="center"/>
              <w:rPr>
                <w:szCs w:val="20"/>
              </w:rPr>
            </w:pPr>
            <w:sdt>
              <w:sdtPr>
                <w:rPr>
                  <w:sz w:val="24"/>
                </w:rPr>
                <w:id w:val="198056443"/>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765089B9" w14:textId="77777777" w:rsidR="007507D2" w:rsidRPr="004300D0" w:rsidRDefault="00127C2E" w:rsidP="003C59DF">
            <w:pPr>
              <w:jc w:val="center"/>
              <w:rPr>
                <w:szCs w:val="20"/>
              </w:rPr>
            </w:pPr>
            <w:sdt>
              <w:sdtPr>
                <w:rPr>
                  <w:sz w:val="24"/>
                </w:rPr>
                <w:id w:val="445976862"/>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0AC06FA7" w14:textId="77777777" w:rsidR="007507D2" w:rsidRDefault="007507D2" w:rsidP="003C59DF">
            <w:pPr>
              <w:jc w:val="center"/>
              <w:rPr>
                <w:sz w:val="24"/>
              </w:rPr>
            </w:pPr>
          </w:p>
        </w:tc>
      </w:tr>
    </w:tbl>
    <w:p w14:paraId="65789598" w14:textId="77777777" w:rsidR="003C59DF" w:rsidRDefault="003C59DF" w:rsidP="003C59DF">
      <w:pPr>
        <w:pStyle w:val="Smalltext"/>
        <w:jc w:val="right"/>
        <w:rPr>
          <w:i/>
        </w:rPr>
      </w:pPr>
      <w:r w:rsidRPr="003C59DF">
        <w:rPr>
          <w:i/>
        </w:rPr>
        <w:t>Continued on next page</w:t>
      </w:r>
    </w:p>
    <w:p w14:paraId="5E0FD77C" w14:textId="77777777" w:rsidR="003C59DF" w:rsidRDefault="003C59DF">
      <w:pPr>
        <w:spacing w:before="0" w:after="0"/>
      </w:pPr>
      <w:r>
        <w:br w:type="page"/>
      </w: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2408"/>
        <w:gridCol w:w="7508"/>
      </w:tblGrid>
      <w:tr w:rsidR="003C59DF" w14:paraId="51B657E2" w14:textId="77777777" w:rsidTr="003C59DF">
        <w:tc>
          <w:tcPr>
            <w:tcW w:w="1214" w:type="pct"/>
            <w:tcBorders>
              <w:bottom w:val="single" w:sz="2" w:space="0" w:color="180F5E"/>
            </w:tcBorders>
            <w:shd w:val="clear" w:color="auto" w:fill="180F5E"/>
          </w:tcPr>
          <w:p w14:paraId="20CAA623" w14:textId="77777777" w:rsidR="003C59DF" w:rsidRDefault="003C59DF" w:rsidP="00D550E6">
            <w:pPr>
              <w:pStyle w:val="Subtitle"/>
              <w:ind w:right="282"/>
            </w:pPr>
            <w:r>
              <w:lastRenderedPageBreak/>
              <w:t>Part D, continued</w:t>
            </w:r>
          </w:p>
        </w:tc>
        <w:tc>
          <w:tcPr>
            <w:tcW w:w="3786" w:type="pct"/>
            <w:tcBorders>
              <w:bottom w:val="single" w:sz="2" w:space="0" w:color="180F5E"/>
            </w:tcBorders>
            <w:shd w:val="clear" w:color="auto" w:fill="180F5E"/>
            <w:vAlign w:val="center"/>
          </w:tcPr>
          <w:p w14:paraId="19544A62" w14:textId="77777777" w:rsidR="003C59DF" w:rsidRDefault="003C59DF" w:rsidP="00D550E6">
            <w:pPr>
              <w:pStyle w:val="Subtitle"/>
              <w:ind w:right="282"/>
              <w:jc w:val="right"/>
            </w:pPr>
            <w:r>
              <w:t>Assessment outcomes</w:t>
            </w:r>
          </w:p>
        </w:tc>
      </w:tr>
    </w:tbl>
    <w:tbl>
      <w:tblPr>
        <w:tblW w:w="5000" w:type="pct"/>
        <w:shd w:val="clear" w:color="auto" w:fill="F2F2F2"/>
        <w:tblLook w:val="04A0" w:firstRow="1" w:lastRow="0" w:firstColumn="1" w:lastColumn="0" w:noHBand="0" w:noVBand="1"/>
      </w:tblPr>
      <w:tblGrid>
        <w:gridCol w:w="392"/>
        <w:gridCol w:w="7370"/>
        <w:gridCol w:w="718"/>
        <w:gridCol w:w="718"/>
        <w:gridCol w:w="718"/>
      </w:tblGrid>
      <w:tr w:rsidR="0054113F" w14:paraId="3F822DB6" w14:textId="77777777" w:rsidTr="00F162CF">
        <w:tc>
          <w:tcPr>
            <w:tcW w:w="198" w:type="pct"/>
            <w:tcBorders>
              <w:top w:val="single" w:sz="2"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B56617A" w14:textId="77777777" w:rsidR="0054113F" w:rsidRPr="004300D0" w:rsidRDefault="0054113F" w:rsidP="00F162CF">
            <w:pPr>
              <w:pStyle w:val="Tableheading"/>
            </w:pPr>
          </w:p>
        </w:tc>
        <w:tc>
          <w:tcPr>
            <w:tcW w:w="3716"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BE66023" w14:textId="77777777" w:rsidR="0054113F" w:rsidRPr="004300D0" w:rsidRDefault="0054113F" w:rsidP="00F162CF">
            <w:pPr>
              <w:rPr>
                <w:szCs w:val="20"/>
              </w:rPr>
            </w:pP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02D7E2" w14:textId="77777777" w:rsidR="0054113F" w:rsidRPr="004300D0" w:rsidRDefault="0054113F" w:rsidP="00F162CF">
            <w:pPr>
              <w:pStyle w:val="Tableheading"/>
              <w:jc w:val="center"/>
            </w:pPr>
            <w:r>
              <w:t>Yes</w:t>
            </w: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20E9A5" w14:textId="77777777" w:rsidR="0054113F" w:rsidRPr="004300D0" w:rsidRDefault="0054113F" w:rsidP="00F162CF">
            <w:pPr>
              <w:pStyle w:val="Tableheading"/>
              <w:jc w:val="center"/>
            </w:pPr>
            <w:r>
              <w:t>No</w:t>
            </w:r>
          </w:p>
        </w:tc>
        <w:tc>
          <w:tcPr>
            <w:tcW w:w="362"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1B0322F" w14:textId="77777777" w:rsidR="0054113F" w:rsidRDefault="0054113F" w:rsidP="00F162CF">
            <w:pPr>
              <w:pStyle w:val="Tableheading"/>
              <w:jc w:val="center"/>
            </w:pPr>
            <w:r>
              <w:t>N/A</w:t>
            </w:r>
          </w:p>
        </w:tc>
      </w:tr>
      <w:tr w:rsidR="007507D2" w:rsidRPr="008A38A6" w14:paraId="764362B8"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0206388" w14:textId="77777777" w:rsidR="007507D2" w:rsidRPr="007507D2" w:rsidRDefault="007507D2" w:rsidP="007507D2">
            <w:pPr>
              <w:pStyle w:val="Tableheading"/>
            </w:pPr>
            <w:r w:rsidRPr="007507D2">
              <w:t>4</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59705A9" w14:textId="77777777" w:rsidR="007507D2" w:rsidRDefault="007507D2" w:rsidP="007507D2">
            <w:pPr>
              <w:rPr>
                <w:szCs w:val="20"/>
              </w:rPr>
            </w:pPr>
            <w:r>
              <w:rPr>
                <w:szCs w:val="20"/>
              </w:rPr>
              <w:t>Were ‘FIRE ACTION NOTICES’ in place?</w:t>
            </w:r>
          </w:p>
          <w:p w14:paraId="3DC11982" w14:textId="77777777" w:rsidR="002822F6" w:rsidRDefault="002822F6" w:rsidP="002822F6">
            <w:pPr>
              <w:pStyle w:val="Smalltext"/>
            </w:pPr>
            <w:r>
              <w:t>If no, detail issue and action take</w:t>
            </w:r>
            <w:r w:rsidR="006D2E99">
              <w:t>n</w:t>
            </w:r>
            <w:r>
              <w:t xml:space="preserve"> to remedy it</w:t>
            </w:r>
          </w:p>
          <w:p w14:paraId="33FC74DB" w14:textId="77777777" w:rsidR="003C59DF" w:rsidRDefault="003C59DF" w:rsidP="003C59DF"/>
          <w:p w14:paraId="771BCD39" w14:textId="77777777" w:rsidR="003C59DF" w:rsidRDefault="003C59DF" w:rsidP="003C59DF"/>
          <w:p w14:paraId="009CF17B" w14:textId="77777777" w:rsidR="003C59DF" w:rsidRDefault="003C59DF" w:rsidP="003C59DF"/>
          <w:p w14:paraId="1FE8B335" w14:textId="77777777" w:rsidR="003C59DF" w:rsidRDefault="003C59DF" w:rsidP="003C59DF"/>
          <w:p w14:paraId="3D2FC296" w14:textId="77777777" w:rsidR="003C59DF"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C48BAA9" w14:textId="77777777" w:rsidR="007507D2" w:rsidRPr="004300D0" w:rsidRDefault="00127C2E" w:rsidP="003C59DF">
            <w:pPr>
              <w:jc w:val="center"/>
              <w:rPr>
                <w:szCs w:val="20"/>
              </w:rPr>
            </w:pPr>
            <w:sdt>
              <w:sdtPr>
                <w:rPr>
                  <w:sz w:val="24"/>
                </w:rPr>
                <w:id w:val="69849880"/>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D2DD689" w14:textId="77777777" w:rsidR="007507D2" w:rsidRPr="004300D0" w:rsidRDefault="00127C2E" w:rsidP="003C59DF">
            <w:pPr>
              <w:jc w:val="center"/>
              <w:rPr>
                <w:szCs w:val="20"/>
              </w:rPr>
            </w:pPr>
            <w:sdt>
              <w:sdtPr>
                <w:rPr>
                  <w:sz w:val="24"/>
                </w:rPr>
                <w:id w:val="-281964472"/>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228C2A66" w14:textId="77777777" w:rsidR="007507D2" w:rsidRDefault="007507D2" w:rsidP="003C59DF">
            <w:pPr>
              <w:jc w:val="center"/>
              <w:rPr>
                <w:sz w:val="24"/>
              </w:rPr>
            </w:pPr>
          </w:p>
        </w:tc>
      </w:tr>
      <w:tr w:rsidR="007507D2" w:rsidRPr="008A38A6" w14:paraId="7F275D14"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22F1A9E" w14:textId="77777777" w:rsidR="007507D2" w:rsidRPr="007507D2" w:rsidRDefault="007507D2" w:rsidP="007507D2">
            <w:pPr>
              <w:pStyle w:val="Tableheading"/>
            </w:pPr>
            <w:r w:rsidRPr="007507D2">
              <w:t>5</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1CD6EC" w14:textId="77777777" w:rsidR="007507D2" w:rsidRDefault="007507D2" w:rsidP="007507D2">
            <w:pPr>
              <w:rPr>
                <w:szCs w:val="20"/>
              </w:rPr>
            </w:pPr>
            <w:r>
              <w:rPr>
                <w:szCs w:val="20"/>
              </w:rPr>
              <w:t>Were systems in place to assist anyone who could not self-evacuate and if so, did the systems function?</w:t>
            </w:r>
          </w:p>
          <w:p w14:paraId="516DE610" w14:textId="77777777" w:rsidR="002822F6" w:rsidRDefault="002822F6" w:rsidP="002822F6">
            <w:pPr>
              <w:pStyle w:val="Smalltext"/>
            </w:pPr>
            <w:r>
              <w:t>If no, detail issue and action take</w:t>
            </w:r>
            <w:r w:rsidR="006D2E99">
              <w:t>n</w:t>
            </w:r>
            <w:r>
              <w:t xml:space="preserve"> to remedy it</w:t>
            </w:r>
          </w:p>
          <w:p w14:paraId="001FD4D9" w14:textId="77777777" w:rsidR="003C59DF" w:rsidRDefault="003C59DF" w:rsidP="003C59DF"/>
          <w:p w14:paraId="603544EC" w14:textId="77777777" w:rsidR="00312398" w:rsidRDefault="00312398" w:rsidP="003C59DF"/>
          <w:p w14:paraId="76A2057F" w14:textId="77777777" w:rsidR="003C59DF" w:rsidRDefault="003C59DF" w:rsidP="003C59DF"/>
          <w:p w14:paraId="40B9D9B7" w14:textId="77777777" w:rsidR="003C59DF" w:rsidRDefault="003C59DF" w:rsidP="003C59DF"/>
          <w:p w14:paraId="34E20FA2" w14:textId="77777777" w:rsidR="003C59DF"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F7E7EA2" w14:textId="77777777" w:rsidR="007507D2" w:rsidRPr="004300D0" w:rsidRDefault="00127C2E" w:rsidP="003C59DF">
            <w:pPr>
              <w:jc w:val="center"/>
              <w:rPr>
                <w:szCs w:val="20"/>
              </w:rPr>
            </w:pPr>
            <w:sdt>
              <w:sdtPr>
                <w:rPr>
                  <w:sz w:val="24"/>
                </w:rPr>
                <w:id w:val="-1793670766"/>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12CD0351" w14:textId="77777777" w:rsidR="007507D2" w:rsidRPr="004300D0" w:rsidRDefault="00127C2E" w:rsidP="003C59DF">
            <w:pPr>
              <w:jc w:val="center"/>
              <w:rPr>
                <w:szCs w:val="20"/>
              </w:rPr>
            </w:pPr>
            <w:sdt>
              <w:sdtPr>
                <w:rPr>
                  <w:sz w:val="24"/>
                </w:rPr>
                <w:id w:val="184421592"/>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E04F492" w14:textId="77777777" w:rsidR="007507D2" w:rsidRDefault="007507D2" w:rsidP="003C59DF">
            <w:pPr>
              <w:jc w:val="center"/>
              <w:rPr>
                <w:sz w:val="24"/>
              </w:rPr>
            </w:pPr>
          </w:p>
        </w:tc>
      </w:tr>
      <w:tr w:rsidR="007507D2" w:rsidRPr="008A38A6" w14:paraId="758EE4F2"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42AB284" w14:textId="77777777" w:rsidR="007507D2" w:rsidRPr="007507D2" w:rsidRDefault="007507D2" w:rsidP="007507D2">
            <w:pPr>
              <w:pStyle w:val="Tableheading"/>
            </w:pPr>
            <w:r>
              <w:t>6</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50F3B50" w14:textId="77777777" w:rsidR="007507D2" w:rsidRDefault="007507D2" w:rsidP="007507D2">
            <w:pPr>
              <w:rPr>
                <w:szCs w:val="20"/>
              </w:rPr>
            </w:pPr>
            <w:r>
              <w:rPr>
                <w:szCs w:val="20"/>
              </w:rPr>
              <w:t>Did any equipment to assist with the evacuation work</w:t>
            </w:r>
            <w:r w:rsidR="00502DBA">
              <w:rPr>
                <w:szCs w:val="20"/>
              </w:rPr>
              <w:t xml:space="preserve"> as intended</w:t>
            </w:r>
            <w:r>
              <w:rPr>
                <w:szCs w:val="20"/>
              </w:rPr>
              <w:t>?</w:t>
            </w:r>
          </w:p>
          <w:p w14:paraId="046318E0" w14:textId="77777777" w:rsidR="002822F6" w:rsidRDefault="002822F6" w:rsidP="002822F6">
            <w:pPr>
              <w:pStyle w:val="Smalltext"/>
            </w:pPr>
            <w:r>
              <w:t>If no, detail issue and action take</w:t>
            </w:r>
            <w:r w:rsidR="006D2E99">
              <w:t>n</w:t>
            </w:r>
            <w:r>
              <w:t xml:space="preserve"> to remedy it</w:t>
            </w:r>
          </w:p>
          <w:p w14:paraId="68BDEE50" w14:textId="77777777" w:rsidR="003C59DF" w:rsidRDefault="003C59DF" w:rsidP="003C59DF"/>
          <w:p w14:paraId="596C61F5" w14:textId="77777777" w:rsidR="00312398" w:rsidRDefault="00312398" w:rsidP="003C59DF"/>
          <w:p w14:paraId="2DF6C740" w14:textId="77777777" w:rsidR="003C59DF" w:rsidRDefault="003C59DF" w:rsidP="003C59DF"/>
          <w:p w14:paraId="6F46B485" w14:textId="77777777" w:rsidR="003C59DF" w:rsidRDefault="003C59DF" w:rsidP="003C59DF"/>
          <w:p w14:paraId="06883D18" w14:textId="77777777" w:rsidR="003C59DF"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39C6F0D" w14:textId="77777777" w:rsidR="007507D2" w:rsidRPr="004300D0" w:rsidRDefault="00127C2E" w:rsidP="003C59DF">
            <w:pPr>
              <w:jc w:val="center"/>
              <w:rPr>
                <w:szCs w:val="20"/>
              </w:rPr>
            </w:pPr>
            <w:sdt>
              <w:sdtPr>
                <w:rPr>
                  <w:sz w:val="24"/>
                </w:rPr>
                <w:id w:val="-1660309063"/>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135D1B72" w14:textId="77777777" w:rsidR="007507D2" w:rsidRPr="004300D0" w:rsidRDefault="00127C2E" w:rsidP="003C59DF">
            <w:pPr>
              <w:jc w:val="center"/>
              <w:rPr>
                <w:szCs w:val="20"/>
              </w:rPr>
            </w:pPr>
            <w:sdt>
              <w:sdtPr>
                <w:rPr>
                  <w:sz w:val="24"/>
                </w:rPr>
                <w:id w:val="457374593"/>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75F29018" w14:textId="77777777" w:rsidR="007507D2" w:rsidRPr="004300D0" w:rsidRDefault="00127C2E" w:rsidP="003C59DF">
            <w:pPr>
              <w:jc w:val="center"/>
              <w:rPr>
                <w:szCs w:val="20"/>
              </w:rPr>
            </w:pPr>
            <w:sdt>
              <w:sdtPr>
                <w:rPr>
                  <w:sz w:val="24"/>
                </w:rPr>
                <w:id w:val="-1267686911"/>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r>
      <w:tr w:rsidR="007507D2" w:rsidRPr="008A38A6" w14:paraId="291AE947" w14:textId="77777777" w:rsidTr="003C59DF">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5F21E6A" w14:textId="77777777" w:rsidR="007507D2" w:rsidRPr="007507D2" w:rsidRDefault="007507D2" w:rsidP="007507D2">
            <w:pPr>
              <w:pStyle w:val="Tableheading"/>
            </w:pPr>
            <w:r>
              <w:t>7</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857DC8" w14:textId="77777777" w:rsidR="007507D2" w:rsidRDefault="00437728" w:rsidP="007507D2">
            <w:pPr>
              <w:rPr>
                <w:szCs w:val="20"/>
              </w:rPr>
            </w:pPr>
            <w:r>
              <w:rPr>
                <w:szCs w:val="20"/>
              </w:rPr>
              <w:t>O</w:t>
            </w:r>
            <w:r w:rsidR="00FB4AF0">
              <w:rPr>
                <w:szCs w:val="20"/>
              </w:rPr>
              <w:t>ccupants accounted for or building determined to be clear in accordance with the evacuation scheme?</w:t>
            </w:r>
          </w:p>
          <w:p w14:paraId="0037411E" w14:textId="77777777" w:rsidR="002822F6" w:rsidRDefault="002822F6" w:rsidP="003C59DF">
            <w:pPr>
              <w:pStyle w:val="Smalltext"/>
            </w:pPr>
            <w:r>
              <w:t>If no, detail issue and action take</w:t>
            </w:r>
            <w:r w:rsidR="006D2E99">
              <w:t>n</w:t>
            </w:r>
            <w:r>
              <w:t xml:space="preserve"> to remedy it</w:t>
            </w:r>
          </w:p>
          <w:p w14:paraId="62C9DF1B" w14:textId="77777777" w:rsidR="003C59DF" w:rsidRDefault="003C59DF" w:rsidP="003C59DF"/>
          <w:p w14:paraId="75810C63" w14:textId="77777777" w:rsidR="00312398" w:rsidRDefault="00312398" w:rsidP="003C59DF"/>
          <w:p w14:paraId="72C52AAC" w14:textId="77777777" w:rsidR="003C59DF" w:rsidRDefault="003C59DF" w:rsidP="003C59DF"/>
          <w:p w14:paraId="1102FA4E" w14:textId="77777777" w:rsidR="003C59DF" w:rsidRDefault="003C59DF" w:rsidP="003C59DF"/>
          <w:p w14:paraId="3A493284" w14:textId="77777777" w:rsidR="003C59DF" w:rsidRDefault="003C59DF" w:rsidP="003C59DF"/>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2523C3ED" w14:textId="77777777" w:rsidR="007507D2" w:rsidRPr="004300D0" w:rsidRDefault="00127C2E" w:rsidP="003C59DF">
            <w:pPr>
              <w:jc w:val="center"/>
              <w:rPr>
                <w:szCs w:val="20"/>
              </w:rPr>
            </w:pPr>
            <w:sdt>
              <w:sdtPr>
                <w:rPr>
                  <w:sz w:val="24"/>
                </w:rPr>
                <w:id w:val="1875660309"/>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82029FF" w14:textId="77777777" w:rsidR="007507D2" w:rsidRPr="004300D0" w:rsidRDefault="00127C2E" w:rsidP="003C59DF">
            <w:pPr>
              <w:jc w:val="center"/>
              <w:rPr>
                <w:szCs w:val="20"/>
              </w:rPr>
            </w:pPr>
            <w:sdt>
              <w:sdtPr>
                <w:rPr>
                  <w:sz w:val="24"/>
                </w:rPr>
                <w:id w:val="-106273516"/>
                <w14:checkbox>
                  <w14:checked w14:val="0"/>
                  <w14:checkedState w14:val="2612" w14:font="MS Gothic"/>
                  <w14:uncheckedState w14:val="2610" w14:font="MS Gothic"/>
                </w14:checkbox>
              </w:sdtPr>
              <w:sdtEndPr/>
              <w:sdtContent>
                <w:r w:rsidR="007507D2">
                  <w:rPr>
                    <w:rFonts w:ascii="MS Gothic" w:eastAsia="MS Gothic" w:hAnsi="MS Gothic" w:hint="eastAsia"/>
                    <w:sz w:val="24"/>
                  </w:rPr>
                  <w:t>☐</w:t>
                </w:r>
              </w:sdtContent>
            </w:sdt>
          </w:p>
        </w:tc>
        <w:tc>
          <w:tcPr>
            <w:tcW w:w="36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4F7FFBE" w14:textId="77777777" w:rsidR="007507D2" w:rsidRDefault="007507D2" w:rsidP="003C59DF">
            <w:pPr>
              <w:jc w:val="center"/>
              <w:rPr>
                <w:sz w:val="24"/>
              </w:rPr>
            </w:pPr>
          </w:p>
        </w:tc>
      </w:tr>
      <w:tr w:rsidR="007507D2" w:rsidRPr="008A38A6" w14:paraId="10D59D23" w14:textId="77777777" w:rsidTr="007507D2">
        <w:tc>
          <w:tcPr>
            <w:tcW w:w="1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87406B0" w14:textId="77777777" w:rsidR="007507D2" w:rsidRDefault="00FB4AF0" w:rsidP="007507D2">
            <w:pPr>
              <w:pStyle w:val="Tableheading"/>
            </w:pPr>
            <w:r>
              <w:t>8</w:t>
            </w:r>
          </w:p>
        </w:tc>
        <w:tc>
          <w:tcPr>
            <w:tcW w:w="371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63142C3" w14:textId="77777777" w:rsidR="007507D2" w:rsidRDefault="00FB4AF0" w:rsidP="0082796D">
            <w:pPr>
              <w:rPr>
                <w:szCs w:val="20"/>
              </w:rPr>
            </w:pPr>
            <w:r>
              <w:rPr>
                <w:szCs w:val="20"/>
              </w:rPr>
              <w:t>W</w:t>
            </w:r>
            <w:r w:rsidR="007507D2">
              <w:rPr>
                <w:szCs w:val="20"/>
              </w:rPr>
              <w:t xml:space="preserve">hen was the last training session for </w:t>
            </w:r>
            <w:r w:rsidR="0082796D">
              <w:rPr>
                <w:szCs w:val="20"/>
              </w:rPr>
              <w:t>permanent</w:t>
            </w:r>
            <w:r w:rsidR="007507D2">
              <w:rPr>
                <w:szCs w:val="20"/>
              </w:rPr>
              <w:t xml:space="preserve"> occupants held?</w:t>
            </w:r>
          </w:p>
        </w:tc>
        <w:tc>
          <w:tcPr>
            <w:tcW w:w="1086"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ADB0EDB" w14:textId="77777777" w:rsidR="007507D2" w:rsidRDefault="007507D2" w:rsidP="007507D2"/>
        </w:tc>
      </w:tr>
    </w:tbl>
    <w:p w14:paraId="6DF9F651" w14:textId="77777777" w:rsidR="008F4983" w:rsidRDefault="008F4983" w:rsidP="008F4983">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2043"/>
        <w:gridCol w:w="7873"/>
      </w:tblGrid>
      <w:tr w:rsidR="008F4983" w14:paraId="4752EE3F" w14:textId="77777777" w:rsidTr="008F4983">
        <w:tc>
          <w:tcPr>
            <w:tcW w:w="1030" w:type="pct"/>
            <w:tcBorders>
              <w:bottom w:val="single" w:sz="2" w:space="0" w:color="D9D9D9" w:themeColor="background1" w:themeShade="D9"/>
            </w:tcBorders>
            <w:shd w:val="clear" w:color="auto" w:fill="180F5E"/>
          </w:tcPr>
          <w:p w14:paraId="296B80E1" w14:textId="77777777" w:rsidR="008F4983" w:rsidRDefault="008F4983" w:rsidP="003C59DF">
            <w:pPr>
              <w:pStyle w:val="Subtitle"/>
              <w:ind w:right="282"/>
            </w:pPr>
            <w:r>
              <w:t xml:space="preserve">Part </w:t>
            </w:r>
            <w:r w:rsidR="007507D2">
              <w:t>E</w:t>
            </w:r>
          </w:p>
        </w:tc>
        <w:tc>
          <w:tcPr>
            <w:tcW w:w="3970" w:type="pct"/>
            <w:tcBorders>
              <w:bottom w:val="single" w:sz="2" w:space="0" w:color="D9D9D9" w:themeColor="background1" w:themeShade="D9"/>
            </w:tcBorders>
            <w:shd w:val="clear" w:color="auto" w:fill="180F5E"/>
            <w:vAlign w:val="center"/>
          </w:tcPr>
          <w:p w14:paraId="1C3C1088" w14:textId="77777777" w:rsidR="008F4983" w:rsidRDefault="003C59DF" w:rsidP="003C59DF">
            <w:pPr>
              <w:pStyle w:val="Subtitle"/>
              <w:ind w:right="282"/>
              <w:jc w:val="right"/>
            </w:pPr>
            <w:r>
              <w:t>Additional c</w:t>
            </w:r>
            <w:r w:rsidR="008F4983">
              <w:t>omments</w:t>
            </w:r>
          </w:p>
        </w:tc>
      </w:tr>
    </w:tbl>
    <w:tbl>
      <w:tblPr>
        <w:tblW w:w="5000" w:type="pct"/>
        <w:shd w:val="clear" w:color="auto" w:fill="F2F2F2"/>
        <w:tblLook w:val="04A0" w:firstRow="1" w:lastRow="0" w:firstColumn="1" w:lastColumn="0" w:noHBand="0" w:noVBand="1"/>
      </w:tblPr>
      <w:tblGrid>
        <w:gridCol w:w="9916"/>
      </w:tblGrid>
      <w:tr w:rsidR="008F4983" w:rsidRPr="008A38A6" w14:paraId="3A39E830" w14:textId="77777777" w:rsidTr="008F4983">
        <w:tc>
          <w:tcPr>
            <w:tcW w:w="5000" w:type="pc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14:paraId="538AD39B" w14:textId="77777777" w:rsidR="002822F6" w:rsidRDefault="002822F6" w:rsidP="002822F6"/>
          <w:p w14:paraId="0FE4D0A8" w14:textId="77777777" w:rsidR="003C59DF" w:rsidRDefault="003C59DF" w:rsidP="002822F6"/>
          <w:p w14:paraId="58256D5C" w14:textId="77777777" w:rsidR="003C59DF" w:rsidRDefault="003C59DF" w:rsidP="002822F6"/>
          <w:p w14:paraId="2EE14255" w14:textId="77777777" w:rsidR="00312398" w:rsidRDefault="00312398" w:rsidP="002822F6"/>
          <w:p w14:paraId="12BA7D8A" w14:textId="77777777" w:rsidR="008D3043" w:rsidRDefault="008D3043" w:rsidP="002822F6"/>
          <w:p w14:paraId="176ED5A0" w14:textId="77777777" w:rsidR="008D3043" w:rsidRDefault="008D3043" w:rsidP="002822F6"/>
          <w:p w14:paraId="12062156" w14:textId="77777777" w:rsidR="002822F6" w:rsidRDefault="002822F6" w:rsidP="002822F6"/>
          <w:p w14:paraId="10399B4A" w14:textId="77777777" w:rsidR="002822F6" w:rsidRDefault="002822F6" w:rsidP="002822F6"/>
          <w:p w14:paraId="0D071E75" w14:textId="77777777" w:rsidR="002822F6" w:rsidRDefault="002822F6" w:rsidP="002822F6"/>
          <w:p w14:paraId="6528274C" w14:textId="77777777" w:rsidR="002822F6" w:rsidRPr="002822F6" w:rsidRDefault="002822F6" w:rsidP="002822F6"/>
          <w:p w14:paraId="507882AC" w14:textId="77777777" w:rsidR="002822F6" w:rsidRPr="004300D0" w:rsidRDefault="002822F6" w:rsidP="002822F6">
            <w:pPr>
              <w:rPr>
                <w:szCs w:val="20"/>
              </w:rPr>
            </w:pPr>
          </w:p>
        </w:tc>
      </w:tr>
    </w:tbl>
    <w:p w14:paraId="5A8D3BE6" w14:textId="77777777" w:rsidR="002822F6" w:rsidRDefault="002822F6" w:rsidP="008C051A">
      <w:pPr>
        <w:pStyle w:val="Smalltext"/>
      </w:pPr>
    </w:p>
    <w:tbl>
      <w:tblPr>
        <w:tblW w:w="5000" w:type="pct"/>
        <w:shd w:val="clear" w:color="auto" w:fill="F2DBDB" w:themeFill="accent2" w:themeFillTint="33"/>
        <w:tblLook w:val="04A0" w:firstRow="1" w:lastRow="0" w:firstColumn="1" w:lastColumn="0" w:noHBand="0" w:noVBand="1"/>
      </w:tblPr>
      <w:tblGrid>
        <w:gridCol w:w="2548"/>
        <w:gridCol w:w="7368"/>
      </w:tblGrid>
      <w:tr w:rsidR="00E67889" w:rsidRPr="004300D0" w14:paraId="768294CC" w14:textId="77777777" w:rsidTr="00E67889">
        <w:trPr>
          <w:trHeight w:val="567"/>
        </w:trPr>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73FC4D0" w14:textId="77777777" w:rsidR="00E67889" w:rsidRPr="004300D0" w:rsidRDefault="00E67889" w:rsidP="00AB0F7D">
            <w:pPr>
              <w:pStyle w:val="Tableheading"/>
            </w:pPr>
            <w:r>
              <w:t>Contact person signature</w:t>
            </w:r>
          </w:p>
        </w:tc>
        <w:tc>
          <w:tcPr>
            <w:tcW w:w="3715"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46E4CBB" w14:textId="77777777" w:rsidR="00E67889" w:rsidRPr="004300D0" w:rsidRDefault="00E67889" w:rsidP="006E2524">
            <w:pPr>
              <w:rPr>
                <w:szCs w:val="20"/>
              </w:rPr>
            </w:pPr>
          </w:p>
        </w:tc>
      </w:tr>
      <w:tr w:rsidR="002822F6" w:rsidRPr="007507D2" w14:paraId="312EFA31" w14:textId="77777777" w:rsidTr="00E67889">
        <w:tblPrEx>
          <w:shd w:val="clear" w:color="auto" w:fill="F2F2F2"/>
        </w:tblPrEx>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A934169" w14:textId="77777777" w:rsidR="002822F6" w:rsidRDefault="00AB0F7D" w:rsidP="002822F6">
            <w:pPr>
              <w:pStyle w:val="Tableheading"/>
            </w:pPr>
            <w:r>
              <w:t>Follow up</w:t>
            </w:r>
          </w:p>
        </w:tc>
        <w:tc>
          <w:tcPr>
            <w:tcW w:w="3715"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E4110D1" w14:textId="77777777" w:rsidR="002822F6" w:rsidRPr="004300D0" w:rsidRDefault="00127C2E" w:rsidP="002822F6">
            <w:sdt>
              <w:sdtPr>
                <w:rPr>
                  <w:sz w:val="24"/>
                </w:rPr>
                <w:id w:val="1621964421"/>
                <w14:checkbox>
                  <w14:checked w14:val="0"/>
                  <w14:checkedState w14:val="2612" w14:font="MS Gothic"/>
                  <w14:uncheckedState w14:val="2610" w14:font="MS Gothic"/>
                </w14:checkbox>
              </w:sdtPr>
              <w:sdtEndPr/>
              <w:sdtContent>
                <w:r w:rsidR="002822F6">
                  <w:rPr>
                    <w:rFonts w:ascii="MS Gothic" w:eastAsia="MS Gothic" w:hAnsi="MS Gothic" w:hint="eastAsia"/>
                    <w:sz w:val="24"/>
                  </w:rPr>
                  <w:t>☐</w:t>
                </w:r>
              </w:sdtContent>
            </w:sdt>
            <w:r w:rsidR="002822F6">
              <w:t xml:space="preserve"> Tick this box if you would like to speak to someone about this trial.</w:t>
            </w:r>
          </w:p>
        </w:tc>
      </w:tr>
    </w:tbl>
    <w:p w14:paraId="72410297" w14:textId="77777777" w:rsidR="004E3783" w:rsidRPr="00312398" w:rsidRDefault="004E3783" w:rsidP="0054113F">
      <w:pPr>
        <w:pStyle w:val="Smalltext"/>
        <w:rPr>
          <w:sz w:val="2"/>
          <w:szCs w:val="2"/>
        </w:rPr>
      </w:pPr>
    </w:p>
    <w:sectPr w:rsidR="004E3783" w:rsidRPr="00312398" w:rsidSect="005B0AFA">
      <w:footerReference w:type="default" r:id="rId15"/>
      <w:headerReference w:type="first" r:id="rId16"/>
      <w:footerReference w:type="first" r:id="rId17"/>
      <w:type w:val="continuous"/>
      <w:pgSz w:w="11906" w:h="16838" w:code="9"/>
      <w:pgMar w:top="567" w:right="992" w:bottom="567" w:left="992" w:header="567" w:footer="2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1EDD" w14:textId="77777777" w:rsidR="00127C2E" w:rsidRDefault="00127C2E">
      <w:r>
        <w:separator/>
      </w:r>
    </w:p>
  </w:endnote>
  <w:endnote w:type="continuationSeparator" w:id="0">
    <w:p w14:paraId="1B6C8D0F" w14:textId="77777777" w:rsidR="00127C2E" w:rsidRDefault="0012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CA94" w14:textId="3E342EDA" w:rsidR="006156FC" w:rsidRPr="00971BC8" w:rsidRDefault="00971BC8" w:rsidP="00971BC8">
    <w:pPr>
      <w:pStyle w:val="Formfooter"/>
      <w:tabs>
        <w:tab w:val="right" w:pos="9922"/>
      </w:tabs>
      <w:jc w:val="left"/>
    </w:pPr>
    <w:r>
      <w:t xml:space="preserve">Page </w:t>
    </w:r>
    <w:r>
      <w:fldChar w:fldCharType="begin"/>
    </w:r>
    <w:r>
      <w:instrText xml:space="preserve"> PAGE  \* Arabic  \* MERGEFORMAT </w:instrText>
    </w:r>
    <w:r>
      <w:fldChar w:fldCharType="separate"/>
    </w:r>
    <w:r w:rsidR="00A91EF9">
      <w:rPr>
        <w:noProof/>
      </w:rPr>
      <w:t>2</w:t>
    </w:r>
    <w:r>
      <w:fldChar w:fldCharType="end"/>
    </w:r>
    <w:r>
      <w:t xml:space="preserve"> of </w:t>
    </w:r>
    <w:r w:rsidR="003B07E4">
      <w:rPr>
        <w:noProof/>
      </w:rPr>
      <w:fldChar w:fldCharType="begin"/>
    </w:r>
    <w:r w:rsidR="003B07E4">
      <w:rPr>
        <w:noProof/>
      </w:rPr>
      <w:instrText xml:space="preserve"> SECTIONPAGES   \* MERGEFORMAT </w:instrText>
    </w:r>
    <w:r w:rsidR="003B07E4">
      <w:rPr>
        <w:noProof/>
      </w:rPr>
      <w:fldChar w:fldCharType="separate"/>
    </w:r>
    <w:r w:rsidR="00A91EF9">
      <w:rPr>
        <w:noProof/>
      </w:rPr>
      <w:t>2</w:t>
    </w:r>
    <w:r w:rsidR="003B07E4">
      <w:rPr>
        <w:noProof/>
      </w:rPr>
      <w:fldChar w:fldCharType="end"/>
    </w:r>
    <w:r>
      <w:tab/>
      <w:t>Last updated: Ju</w:t>
    </w:r>
    <w:r w:rsidR="00025E5D">
      <w:t>ly</w:t>
    </w:r>
    <w: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7CB3" w14:textId="578037B6" w:rsidR="000F0170" w:rsidRPr="00971BC8" w:rsidRDefault="00971BC8" w:rsidP="00971BC8">
    <w:pPr>
      <w:pStyle w:val="Formfooter"/>
      <w:tabs>
        <w:tab w:val="right" w:pos="9922"/>
      </w:tabs>
      <w:jc w:val="left"/>
    </w:pPr>
    <w:r>
      <w:t xml:space="preserve">Page </w:t>
    </w:r>
    <w:r>
      <w:fldChar w:fldCharType="begin"/>
    </w:r>
    <w:r>
      <w:instrText xml:space="preserve"> PAGE  \* Arabic  \* MERGEFORMAT </w:instrText>
    </w:r>
    <w:r>
      <w:fldChar w:fldCharType="separate"/>
    </w:r>
    <w:r w:rsidR="00A91EF9">
      <w:rPr>
        <w:noProof/>
      </w:rPr>
      <w:t>1</w:t>
    </w:r>
    <w:r>
      <w:fldChar w:fldCharType="end"/>
    </w:r>
    <w:r>
      <w:t xml:space="preserve"> of </w:t>
    </w:r>
    <w:r w:rsidR="003B07E4">
      <w:rPr>
        <w:noProof/>
      </w:rPr>
      <w:fldChar w:fldCharType="begin"/>
    </w:r>
    <w:r w:rsidR="003B07E4">
      <w:rPr>
        <w:noProof/>
      </w:rPr>
      <w:instrText xml:space="preserve"> SECTIONPAGES   \* MERGEFORMAT </w:instrText>
    </w:r>
    <w:r w:rsidR="003B07E4">
      <w:rPr>
        <w:noProof/>
      </w:rPr>
      <w:fldChar w:fldCharType="separate"/>
    </w:r>
    <w:r w:rsidR="00A91EF9">
      <w:rPr>
        <w:noProof/>
      </w:rPr>
      <w:t>1</w:t>
    </w:r>
    <w:r w:rsidR="003B07E4">
      <w:rPr>
        <w:noProof/>
      </w:rPr>
      <w:fldChar w:fldCharType="end"/>
    </w:r>
    <w:r>
      <w:tab/>
      <w:t>Last updated: Ju</w:t>
    </w:r>
    <w:r w:rsidR="00025E5D">
      <w:t>ly</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8D7A" w14:textId="77777777" w:rsidR="00127C2E" w:rsidRDefault="00127C2E">
      <w:r>
        <w:separator/>
      </w:r>
    </w:p>
  </w:footnote>
  <w:footnote w:type="continuationSeparator" w:id="0">
    <w:p w14:paraId="2DECF927" w14:textId="77777777" w:rsidR="00127C2E" w:rsidRDefault="0012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2695"/>
      <w:gridCol w:w="7229"/>
    </w:tblGrid>
    <w:tr w:rsidR="005B0AFA" w:rsidRPr="006E67F8" w14:paraId="2123E046" w14:textId="77777777" w:rsidTr="003A42D7">
      <w:trPr>
        <w:trHeight w:hRule="exact" w:val="1418"/>
      </w:trPr>
      <w:tc>
        <w:tcPr>
          <w:tcW w:w="1358" w:type="pct"/>
          <w:shd w:val="clear" w:color="auto" w:fill="auto"/>
          <w:vAlign w:val="center"/>
        </w:tcPr>
        <w:p w14:paraId="6303B059" w14:textId="77777777" w:rsidR="005B0AFA" w:rsidRPr="00B80538" w:rsidRDefault="005B0AFA" w:rsidP="000F0170">
          <w:pPr>
            <w:pStyle w:val="Header"/>
            <w:tabs>
              <w:tab w:val="clear" w:pos="4820"/>
              <w:tab w:val="clear" w:pos="9639"/>
            </w:tabs>
          </w:pPr>
          <w:r>
            <w:rPr>
              <w:noProof/>
              <w:lang w:eastAsia="en-NZ"/>
            </w:rPr>
            <w:drawing>
              <wp:anchor distT="0" distB="0" distL="114300" distR="114300" simplePos="0" relativeHeight="251660288" behindDoc="0" locked="0" layoutInCell="1" allowOverlap="1" wp14:anchorId="2F5D8C69" wp14:editId="32E05F67">
                <wp:simplePos x="0" y="0"/>
                <wp:positionH relativeFrom="column">
                  <wp:posOffset>-1270</wp:posOffset>
                </wp:positionH>
                <wp:positionV relativeFrom="page">
                  <wp:posOffset>-6350</wp:posOffset>
                </wp:positionV>
                <wp:extent cx="1620000" cy="8172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817200"/>
                        </a:xfrm>
                        <a:prstGeom prst="rect">
                          <a:avLst/>
                        </a:prstGeom>
                      </pic:spPr>
                    </pic:pic>
                  </a:graphicData>
                </a:graphic>
                <wp14:sizeRelH relativeFrom="margin">
                  <wp14:pctWidth>0</wp14:pctWidth>
                </wp14:sizeRelH>
                <wp14:sizeRelV relativeFrom="margin">
                  <wp14:pctHeight>0</wp14:pctHeight>
                </wp14:sizeRelV>
              </wp:anchor>
            </w:drawing>
          </w:r>
        </w:p>
      </w:tc>
      <w:tc>
        <w:tcPr>
          <w:tcW w:w="3642" w:type="pct"/>
          <w:shd w:val="clear" w:color="auto" w:fill="auto"/>
          <w:vAlign w:val="center"/>
        </w:tcPr>
        <w:p w14:paraId="1F913827" w14:textId="77777777" w:rsidR="005B0AFA" w:rsidRPr="006E67F8" w:rsidRDefault="0031151F" w:rsidP="006E67F8">
          <w:pPr>
            <w:pStyle w:val="Title"/>
          </w:pPr>
          <w:r w:rsidRPr="006E67F8">
            <w:rPr>
              <w:rStyle w:val="TitleChar"/>
              <w:b/>
              <w:caps/>
            </w:rPr>
            <w:t>Evacuation Report</w:t>
          </w:r>
        </w:p>
      </w:tc>
    </w:tr>
  </w:tbl>
  <w:p w14:paraId="785FA86E" w14:textId="77777777" w:rsidR="005B0AFA" w:rsidRDefault="005B0AFA" w:rsidP="005B0AFA">
    <w:pPr>
      <w:pStyle w:val="Small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2A5C"/>
    <w:multiLevelType w:val="multilevel"/>
    <w:tmpl w:val="A398A88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377D7F86"/>
    <w:multiLevelType w:val="hybridMultilevel"/>
    <w:tmpl w:val="FE523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ED45A36"/>
    <w:multiLevelType w:val="hybridMultilevel"/>
    <w:tmpl w:val="5C440DA0"/>
    <w:lvl w:ilvl="0" w:tplc="CCEE7E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SortMethod w:val="000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60"/>
    <w:rsid w:val="00020BFA"/>
    <w:rsid w:val="00021F07"/>
    <w:rsid w:val="00025E5D"/>
    <w:rsid w:val="00030CE6"/>
    <w:rsid w:val="00031A45"/>
    <w:rsid w:val="000519FC"/>
    <w:rsid w:val="0008494F"/>
    <w:rsid w:val="00085E45"/>
    <w:rsid w:val="000A1058"/>
    <w:rsid w:val="000E3C7A"/>
    <w:rsid w:val="000F0170"/>
    <w:rsid w:val="000F78C6"/>
    <w:rsid w:val="00101396"/>
    <w:rsid w:val="00111CD7"/>
    <w:rsid w:val="00114340"/>
    <w:rsid w:val="00127C2E"/>
    <w:rsid w:val="001447B5"/>
    <w:rsid w:val="00164298"/>
    <w:rsid w:val="00184169"/>
    <w:rsid w:val="001A1078"/>
    <w:rsid w:val="001C45B5"/>
    <w:rsid w:val="001D6B97"/>
    <w:rsid w:val="0020630D"/>
    <w:rsid w:val="00253976"/>
    <w:rsid w:val="00255EA1"/>
    <w:rsid w:val="002822F6"/>
    <w:rsid w:val="0028233A"/>
    <w:rsid w:val="00283D29"/>
    <w:rsid w:val="00284665"/>
    <w:rsid w:val="00291E6F"/>
    <w:rsid w:val="002A36FC"/>
    <w:rsid w:val="002C4598"/>
    <w:rsid w:val="002C5844"/>
    <w:rsid w:val="002D3B0A"/>
    <w:rsid w:val="002F4596"/>
    <w:rsid w:val="00304E92"/>
    <w:rsid w:val="0031151F"/>
    <w:rsid w:val="00312398"/>
    <w:rsid w:val="00315E04"/>
    <w:rsid w:val="00324D0D"/>
    <w:rsid w:val="00351A0C"/>
    <w:rsid w:val="003809F6"/>
    <w:rsid w:val="003A42D7"/>
    <w:rsid w:val="003B07E4"/>
    <w:rsid w:val="003B2787"/>
    <w:rsid w:val="003B35B8"/>
    <w:rsid w:val="003B7221"/>
    <w:rsid w:val="003C59DF"/>
    <w:rsid w:val="003F5BBA"/>
    <w:rsid w:val="004070E0"/>
    <w:rsid w:val="0042486A"/>
    <w:rsid w:val="004300D0"/>
    <w:rsid w:val="00434AE0"/>
    <w:rsid w:val="00437728"/>
    <w:rsid w:val="004401C6"/>
    <w:rsid w:val="00467B64"/>
    <w:rsid w:val="00470D6C"/>
    <w:rsid w:val="0047739B"/>
    <w:rsid w:val="004C1901"/>
    <w:rsid w:val="004E1018"/>
    <w:rsid w:val="004E3783"/>
    <w:rsid w:val="004F19EA"/>
    <w:rsid w:val="00502DBA"/>
    <w:rsid w:val="0054113F"/>
    <w:rsid w:val="00563BD4"/>
    <w:rsid w:val="00585F31"/>
    <w:rsid w:val="005A14E5"/>
    <w:rsid w:val="005B0AFA"/>
    <w:rsid w:val="005D241B"/>
    <w:rsid w:val="005D2C0A"/>
    <w:rsid w:val="00600D13"/>
    <w:rsid w:val="0060470D"/>
    <w:rsid w:val="006156FC"/>
    <w:rsid w:val="00626C19"/>
    <w:rsid w:val="00637BF1"/>
    <w:rsid w:val="006452B7"/>
    <w:rsid w:val="00656906"/>
    <w:rsid w:val="006672E9"/>
    <w:rsid w:val="006967E2"/>
    <w:rsid w:val="006B3BE9"/>
    <w:rsid w:val="006C6EA3"/>
    <w:rsid w:val="006D0260"/>
    <w:rsid w:val="006D2E99"/>
    <w:rsid w:val="006E2524"/>
    <w:rsid w:val="006E3D73"/>
    <w:rsid w:val="006E67F8"/>
    <w:rsid w:val="00722EF9"/>
    <w:rsid w:val="00725AFB"/>
    <w:rsid w:val="007507D2"/>
    <w:rsid w:val="007740C8"/>
    <w:rsid w:val="00775C16"/>
    <w:rsid w:val="0079722F"/>
    <w:rsid w:val="007E4D88"/>
    <w:rsid w:val="0082796D"/>
    <w:rsid w:val="00837355"/>
    <w:rsid w:val="008510F2"/>
    <w:rsid w:val="00881553"/>
    <w:rsid w:val="00892C44"/>
    <w:rsid w:val="008A38A6"/>
    <w:rsid w:val="008A5A6A"/>
    <w:rsid w:val="008B45BE"/>
    <w:rsid w:val="008B69A5"/>
    <w:rsid w:val="008C051A"/>
    <w:rsid w:val="008D3043"/>
    <w:rsid w:val="008E4494"/>
    <w:rsid w:val="008E5377"/>
    <w:rsid w:val="008F4983"/>
    <w:rsid w:val="00971BC8"/>
    <w:rsid w:val="00981BFA"/>
    <w:rsid w:val="00982FEC"/>
    <w:rsid w:val="009B0BB4"/>
    <w:rsid w:val="009D654F"/>
    <w:rsid w:val="00A05BF5"/>
    <w:rsid w:val="00A16D5C"/>
    <w:rsid w:val="00A257CC"/>
    <w:rsid w:val="00A3320A"/>
    <w:rsid w:val="00A41CD9"/>
    <w:rsid w:val="00A47EF5"/>
    <w:rsid w:val="00A67694"/>
    <w:rsid w:val="00A91EF9"/>
    <w:rsid w:val="00AA12DA"/>
    <w:rsid w:val="00AB0F7D"/>
    <w:rsid w:val="00AC6898"/>
    <w:rsid w:val="00AE20CF"/>
    <w:rsid w:val="00AE39DA"/>
    <w:rsid w:val="00AE6797"/>
    <w:rsid w:val="00B176D6"/>
    <w:rsid w:val="00B305F4"/>
    <w:rsid w:val="00B34618"/>
    <w:rsid w:val="00B541EE"/>
    <w:rsid w:val="00B721F1"/>
    <w:rsid w:val="00B80538"/>
    <w:rsid w:val="00BB1468"/>
    <w:rsid w:val="00BD2105"/>
    <w:rsid w:val="00BE42A6"/>
    <w:rsid w:val="00BF368B"/>
    <w:rsid w:val="00C40E7D"/>
    <w:rsid w:val="00C55D75"/>
    <w:rsid w:val="00C5662C"/>
    <w:rsid w:val="00C62857"/>
    <w:rsid w:val="00C760E6"/>
    <w:rsid w:val="00C77F96"/>
    <w:rsid w:val="00C80974"/>
    <w:rsid w:val="00C84235"/>
    <w:rsid w:val="00C907D6"/>
    <w:rsid w:val="00CB5D9D"/>
    <w:rsid w:val="00CC189D"/>
    <w:rsid w:val="00D04025"/>
    <w:rsid w:val="00D22142"/>
    <w:rsid w:val="00D3343F"/>
    <w:rsid w:val="00D52995"/>
    <w:rsid w:val="00D71453"/>
    <w:rsid w:val="00D84069"/>
    <w:rsid w:val="00D86502"/>
    <w:rsid w:val="00D95FA3"/>
    <w:rsid w:val="00DE711D"/>
    <w:rsid w:val="00DF49F7"/>
    <w:rsid w:val="00E520CE"/>
    <w:rsid w:val="00E67889"/>
    <w:rsid w:val="00E94268"/>
    <w:rsid w:val="00EA2621"/>
    <w:rsid w:val="00EC7B4A"/>
    <w:rsid w:val="00ED72C8"/>
    <w:rsid w:val="00EF0BA2"/>
    <w:rsid w:val="00EF3E80"/>
    <w:rsid w:val="00F1499C"/>
    <w:rsid w:val="00F40E52"/>
    <w:rsid w:val="00F543E6"/>
    <w:rsid w:val="00F56BC4"/>
    <w:rsid w:val="00F56E35"/>
    <w:rsid w:val="00F664C6"/>
    <w:rsid w:val="00F77326"/>
    <w:rsid w:val="00F92D23"/>
    <w:rsid w:val="00F9339A"/>
    <w:rsid w:val="00FA1190"/>
    <w:rsid w:val="00FA6B60"/>
    <w:rsid w:val="00FB4AF0"/>
    <w:rsid w:val="00FC6C0D"/>
    <w:rsid w:val="00FE70EE"/>
    <w:rsid w:val="00FF444C"/>
    <w:rsid w:val="00FF6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96"/>
    <w:pPr>
      <w:spacing w:before="60" w:after="60"/>
    </w:pPr>
    <w:rPr>
      <w:rFonts w:ascii="Arial" w:hAnsi="Arial"/>
      <w:szCs w:val="24"/>
      <w:lang w:eastAsia="en-US"/>
    </w:rPr>
  </w:style>
  <w:style w:type="paragraph" w:styleId="Heading1">
    <w:name w:val="heading 1"/>
    <w:basedOn w:val="Footer"/>
    <w:next w:val="Normal"/>
    <w:link w:val="Heading1Char"/>
    <w:rsid w:val="005B0AFA"/>
    <w:pPr>
      <w:outlineLvl w:val="0"/>
    </w:pPr>
    <w:rPr>
      <w:b/>
      <w:color w:val="180F5E"/>
      <w:sz w:val="40"/>
    </w:rPr>
  </w:style>
  <w:style w:type="paragraph" w:styleId="Heading2">
    <w:name w:val="heading 2"/>
    <w:basedOn w:val="Heading1"/>
    <w:next w:val="Normal"/>
    <w:link w:val="Heading2Char"/>
    <w:uiPriority w:val="1"/>
    <w:unhideWhenUsed/>
    <w:rsid w:val="00FA6B60"/>
    <w:pPr>
      <w:outlineLvl w:val="1"/>
    </w:pPr>
    <w:rPr>
      <w:color w:val="ED1C24"/>
      <w:sz w:val="24"/>
    </w:rPr>
  </w:style>
  <w:style w:type="paragraph" w:styleId="Heading3">
    <w:name w:val="heading 3"/>
    <w:basedOn w:val="Heading2"/>
    <w:next w:val="Normal"/>
    <w:link w:val="Heading3Char"/>
    <w:uiPriority w:val="2"/>
    <w:unhideWhenUsed/>
    <w:qFormat/>
    <w:rsid w:val="00FA6B60"/>
    <w:pPr>
      <w:outlineLvl w:val="2"/>
    </w:pPr>
    <w:rPr>
      <w:color w:val="auto"/>
      <w:sz w:val="22"/>
    </w:rPr>
  </w:style>
  <w:style w:type="paragraph" w:styleId="Heading4">
    <w:name w:val="heading 4"/>
    <w:basedOn w:val="Heading3"/>
    <w:next w:val="Normal"/>
    <w:link w:val="Heading4Char"/>
    <w:uiPriority w:val="9"/>
    <w:semiHidden/>
    <w:qFormat/>
    <w:rsid w:val="004E3783"/>
    <w:pPr>
      <w:outlineLvl w:val="3"/>
    </w:pPr>
    <w:rPr>
      <w:sz w:val="20"/>
    </w:rPr>
  </w:style>
  <w:style w:type="paragraph" w:styleId="Heading5">
    <w:name w:val="heading 5"/>
    <w:basedOn w:val="Heading4"/>
    <w:next w:val="Normal"/>
    <w:link w:val="Heading5Char"/>
    <w:uiPriority w:val="9"/>
    <w:semiHidden/>
    <w:rsid w:val="004E3783"/>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4300D0"/>
    <w:pPr>
      <w:autoSpaceDE w:val="0"/>
      <w:autoSpaceDN w:val="0"/>
      <w:adjustRightInd w:val="0"/>
    </w:pPr>
    <w:rPr>
      <w:rFonts w:ascii="Arial" w:hAnsi="Arial" w:cs="Arial"/>
      <w:color w:val="000000"/>
      <w:szCs w:val="24"/>
      <w:lang w:eastAsia="en-US"/>
    </w:rPr>
  </w:style>
  <w:style w:type="paragraph" w:styleId="Header">
    <w:name w:val="header"/>
    <w:basedOn w:val="Normal"/>
    <w:next w:val="Default"/>
    <w:link w:val="HeaderChar"/>
    <w:uiPriority w:val="99"/>
    <w:rsid w:val="005B0AFA"/>
    <w:pPr>
      <w:tabs>
        <w:tab w:val="center" w:pos="4820"/>
        <w:tab w:val="right" w:pos="9639"/>
      </w:tabs>
      <w:spacing w:after="0"/>
      <w:jc w:val="right"/>
    </w:pPr>
    <w:rPr>
      <w:rFonts w:eastAsia="Cambria"/>
      <w:color w:val="7F7F7F" w:themeColor="text1" w:themeTint="80"/>
    </w:rPr>
  </w:style>
  <w:style w:type="paragraph" w:styleId="Footer">
    <w:name w:val="footer"/>
    <w:basedOn w:val="Normal"/>
    <w:semiHidden/>
    <w:rsid w:val="000A1058"/>
    <w:pPr>
      <w:tabs>
        <w:tab w:val="center" w:pos="4153"/>
        <w:tab w:val="right" w:pos="8306"/>
      </w:tabs>
    </w:pPr>
  </w:style>
  <w:style w:type="paragraph" w:styleId="BalloonText">
    <w:name w:val="Balloon Text"/>
    <w:basedOn w:val="Normal"/>
    <w:link w:val="BalloonTextChar"/>
    <w:uiPriority w:val="99"/>
    <w:semiHidden/>
    <w:unhideWhenUsed/>
    <w:rsid w:val="00EC7B4A"/>
    <w:rPr>
      <w:rFonts w:ascii="Tahoma" w:hAnsi="Tahoma" w:cs="Tahoma"/>
      <w:sz w:val="16"/>
      <w:szCs w:val="16"/>
    </w:rPr>
  </w:style>
  <w:style w:type="character" w:customStyle="1" w:styleId="BalloonTextChar">
    <w:name w:val="Balloon Text Char"/>
    <w:basedOn w:val="DefaultParagraphFont"/>
    <w:link w:val="BalloonText"/>
    <w:uiPriority w:val="99"/>
    <w:semiHidden/>
    <w:rsid w:val="00EC7B4A"/>
    <w:rPr>
      <w:rFonts w:ascii="Tahoma" w:hAnsi="Tahoma" w:cs="Tahoma"/>
      <w:sz w:val="16"/>
      <w:szCs w:val="16"/>
      <w:lang w:val="en-AU"/>
    </w:rPr>
  </w:style>
  <w:style w:type="character" w:customStyle="1" w:styleId="HeaderChar">
    <w:name w:val="Header Char"/>
    <w:basedOn w:val="DefaultParagraphFont"/>
    <w:link w:val="Header"/>
    <w:uiPriority w:val="99"/>
    <w:rsid w:val="005B0AFA"/>
    <w:rPr>
      <w:rFonts w:ascii="Arial" w:eastAsia="Cambria" w:hAnsi="Arial"/>
      <w:color w:val="7F7F7F" w:themeColor="text1" w:themeTint="80"/>
      <w:szCs w:val="24"/>
      <w:lang w:eastAsia="en-US"/>
    </w:rPr>
  </w:style>
  <w:style w:type="table" w:styleId="TableGrid">
    <w:name w:val="Table Grid"/>
    <w:basedOn w:val="TableNormal"/>
    <w:uiPriority w:val="59"/>
    <w:rsid w:val="00F66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ED72C8"/>
    <w:pPr>
      <w:spacing w:before="120" w:after="120"/>
    </w:pPr>
    <w:rPr>
      <w:b/>
      <w:sz w:val="18"/>
    </w:rPr>
  </w:style>
  <w:style w:type="paragraph" w:styleId="Subtitle">
    <w:name w:val="Subtitle"/>
    <w:basedOn w:val="Normal"/>
    <w:next w:val="Normal"/>
    <w:link w:val="SubtitleChar"/>
    <w:uiPriority w:val="1"/>
    <w:qFormat/>
    <w:rsid w:val="004300D0"/>
    <w:pPr>
      <w:numPr>
        <w:ilvl w:val="1"/>
      </w:numPr>
    </w:pPr>
    <w:rPr>
      <w:rFonts w:eastAsiaTheme="majorEastAsia" w:cstheme="majorBidi"/>
      <w:b/>
      <w:iCs/>
      <w:color w:val="FFFFFF" w:themeColor="background1"/>
      <w:sz w:val="22"/>
    </w:rPr>
  </w:style>
  <w:style w:type="character" w:customStyle="1" w:styleId="SubtitleChar">
    <w:name w:val="Subtitle Char"/>
    <w:basedOn w:val="DefaultParagraphFont"/>
    <w:link w:val="Subtitle"/>
    <w:uiPriority w:val="1"/>
    <w:rsid w:val="004E3783"/>
    <w:rPr>
      <w:rFonts w:ascii="Arial" w:eastAsiaTheme="majorEastAsia" w:hAnsi="Arial" w:cstheme="majorBidi"/>
      <w:b/>
      <w:iCs/>
      <w:color w:val="FFFFFF" w:themeColor="background1"/>
      <w:sz w:val="22"/>
      <w:szCs w:val="24"/>
      <w:lang w:eastAsia="en-US"/>
    </w:rPr>
  </w:style>
  <w:style w:type="paragraph" w:customStyle="1" w:styleId="Formfooter">
    <w:name w:val="Form footer"/>
    <w:basedOn w:val="Normal"/>
    <w:uiPriority w:val="1"/>
    <w:qFormat/>
    <w:rsid w:val="00B80538"/>
    <w:pPr>
      <w:jc w:val="right"/>
    </w:pPr>
    <w:rPr>
      <w:color w:val="7F7F7F" w:themeColor="text1" w:themeTint="80"/>
      <w:sz w:val="16"/>
    </w:rPr>
  </w:style>
  <w:style w:type="paragraph" w:customStyle="1" w:styleId="Smalltext">
    <w:name w:val="Small text"/>
    <w:basedOn w:val="Normal"/>
    <w:uiPriority w:val="2"/>
    <w:qFormat/>
    <w:rsid w:val="00021F07"/>
    <w:pPr>
      <w:spacing w:before="0" w:after="0"/>
    </w:pPr>
    <w:rPr>
      <w:sz w:val="16"/>
    </w:rPr>
  </w:style>
  <w:style w:type="character" w:styleId="Strong">
    <w:name w:val="Strong"/>
    <w:basedOn w:val="DefaultParagraphFont"/>
    <w:uiPriority w:val="2"/>
    <w:qFormat/>
    <w:rsid w:val="00B176D6"/>
    <w:rPr>
      <w:b/>
      <w:bCs/>
    </w:rPr>
  </w:style>
  <w:style w:type="character" w:styleId="Hyperlink">
    <w:name w:val="Hyperlink"/>
    <w:basedOn w:val="DefaultParagraphFont"/>
    <w:uiPriority w:val="99"/>
    <w:unhideWhenUsed/>
    <w:rsid w:val="00324D0D"/>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C189D"/>
    <w:rPr>
      <w:sz w:val="16"/>
      <w:szCs w:val="16"/>
    </w:rPr>
  </w:style>
  <w:style w:type="paragraph" w:styleId="CommentText">
    <w:name w:val="annotation text"/>
    <w:basedOn w:val="Normal"/>
    <w:link w:val="CommentTextChar"/>
    <w:uiPriority w:val="99"/>
    <w:semiHidden/>
    <w:unhideWhenUsed/>
    <w:rsid w:val="00CC189D"/>
    <w:rPr>
      <w:szCs w:val="20"/>
    </w:rPr>
  </w:style>
  <w:style w:type="character" w:customStyle="1" w:styleId="CommentTextChar">
    <w:name w:val="Comment Text Char"/>
    <w:basedOn w:val="DefaultParagraphFont"/>
    <w:link w:val="CommentText"/>
    <w:uiPriority w:val="99"/>
    <w:semiHidden/>
    <w:rsid w:val="00CC189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189D"/>
    <w:rPr>
      <w:b/>
      <w:bCs/>
    </w:rPr>
  </w:style>
  <w:style w:type="character" w:customStyle="1" w:styleId="CommentSubjectChar">
    <w:name w:val="Comment Subject Char"/>
    <w:basedOn w:val="CommentTextChar"/>
    <w:link w:val="CommentSubject"/>
    <w:uiPriority w:val="99"/>
    <w:semiHidden/>
    <w:rsid w:val="00CC189D"/>
    <w:rPr>
      <w:rFonts w:ascii="Arial" w:hAnsi="Arial"/>
      <w:b/>
      <w:bCs/>
      <w:lang w:eastAsia="en-US"/>
    </w:rPr>
  </w:style>
  <w:style w:type="paragraph" w:customStyle="1" w:styleId="Blocklabel">
    <w:name w:val="Block label"/>
    <w:basedOn w:val="Normal"/>
    <w:uiPriority w:val="1"/>
    <w:semiHidden/>
    <w:qFormat/>
    <w:rsid w:val="008A5A6A"/>
    <w:pPr>
      <w:spacing w:before="20" w:after="20"/>
    </w:pPr>
    <w:rPr>
      <w:rFonts w:eastAsia="Calibri"/>
      <w:b/>
      <w:szCs w:val="22"/>
    </w:rPr>
  </w:style>
  <w:style w:type="character" w:styleId="PlaceholderText">
    <w:name w:val="Placeholder Text"/>
    <w:basedOn w:val="DefaultParagraphFont"/>
    <w:uiPriority w:val="99"/>
    <w:semiHidden/>
    <w:rsid w:val="002C5844"/>
    <w:rPr>
      <w:color w:val="808080"/>
    </w:rPr>
  </w:style>
  <w:style w:type="paragraph" w:styleId="Title">
    <w:name w:val="Title"/>
    <w:basedOn w:val="Header"/>
    <w:next w:val="Normal"/>
    <w:link w:val="TitleChar"/>
    <w:rsid w:val="005B0AFA"/>
    <w:rPr>
      <w:rFonts w:ascii="Arial Narrow" w:hAnsi="Arial Narrow"/>
      <w:b/>
      <w:caps/>
      <w:color w:val="auto"/>
      <w:sz w:val="40"/>
    </w:rPr>
  </w:style>
  <w:style w:type="character" w:customStyle="1" w:styleId="TitleChar">
    <w:name w:val="Title Char"/>
    <w:basedOn w:val="DefaultParagraphFont"/>
    <w:link w:val="Title"/>
    <w:rsid w:val="005B0AFA"/>
    <w:rPr>
      <w:rFonts w:ascii="Arial Narrow" w:eastAsia="Cambria" w:hAnsi="Arial Narrow"/>
      <w:b/>
      <w:caps/>
      <w:sz w:val="40"/>
      <w:szCs w:val="24"/>
      <w:lang w:eastAsia="en-US"/>
    </w:rPr>
  </w:style>
  <w:style w:type="character" w:customStyle="1" w:styleId="Heading1Char">
    <w:name w:val="Heading 1 Char"/>
    <w:basedOn w:val="DefaultParagraphFont"/>
    <w:link w:val="Heading1"/>
    <w:rsid w:val="005B0AFA"/>
    <w:rPr>
      <w:rFonts w:ascii="Arial" w:hAnsi="Arial"/>
      <w:b/>
      <w:color w:val="180F5E"/>
      <w:sz w:val="40"/>
      <w:szCs w:val="24"/>
      <w:lang w:eastAsia="en-US"/>
    </w:rPr>
  </w:style>
  <w:style w:type="character" w:customStyle="1" w:styleId="Heading2Char">
    <w:name w:val="Heading 2 Char"/>
    <w:basedOn w:val="DefaultParagraphFont"/>
    <w:link w:val="Heading2"/>
    <w:uiPriority w:val="1"/>
    <w:rsid w:val="00FA6B60"/>
    <w:rPr>
      <w:rFonts w:ascii="Arial" w:hAnsi="Arial"/>
      <w:b/>
      <w:color w:val="ED1C24"/>
      <w:sz w:val="24"/>
      <w:szCs w:val="24"/>
      <w:lang w:val="en-AU" w:eastAsia="en-US"/>
    </w:rPr>
  </w:style>
  <w:style w:type="character" w:customStyle="1" w:styleId="Heading3Char">
    <w:name w:val="Heading 3 Char"/>
    <w:basedOn w:val="DefaultParagraphFont"/>
    <w:link w:val="Heading3"/>
    <w:uiPriority w:val="2"/>
    <w:rsid w:val="00FA6B60"/>
    <w:rPr>
      <w:rFonts w:ascii="Arial" w:hAnsi="Arial"/>
      <w:b/>
      <w:sz w:val="22"/>
      <w:szCs w:val="24"/>
      <w:lang w:val="en-AU" w:eastAsia="en-US"/>
    </w:rPr>
  </w:style>
  <w:style w:type="character" w:customStyle="1" w:styleId="Heading4Char">
    <w:name w:val="Heading 4 Char"/>
    <w:basedOn w:val="DefaultParagraphFont"/>
    <w:link w:val="Heading4"/>
    <w:uiPriority w:val="9"/>
    <w:semiHidden/>
    <w:rsid w:val="004E3783"/>
    <w:rPr>
      <w:rFonts w:ascii="Arial" w:hAnsi="Arial"/>
      <w:b/>
      <w:szCs w:val="24"/>
      <w:lang w:val="en-AU" w:eastAsia="en-US"/>
    </w:rPr>
  </w:style>
  <w:style w:type="character" w:customStyle="1" w:styleId="Heading5Char">
    <w:name w:val="Heading 5 Char"/>
    <w:basedOn w:val="DefaultParagraphFont"/>
    <w:link w:val="Heading5"/>
    <w:uiPriority w:val="9"/>
    <w:semiHidden/>
    <w:rsid w:val="004E3783"/>
    <w:rPr>
      <w:rFonts w:ascii="Arial" w:hAnsi="Arial"/>
      <w:b/>
      <w:szCs w:val="24"/>
      <w:lang w:val="en-AU" w:eastAsia="en-US"/>
    </w:rPr>
  </w:style>
  <w:style w:type="character" w:customStyle="1" w:styleId="CompletedField">
    <w:name w:val="Completed Field"/>
    <w:basedOn w:val="DefaultParagraphFont"/>
    <w:uiPriority w:val="1"/>
    <w:qFormat/>
    <w:rsid w:val="006967E2"/>
    <w:rPr>
      <w:b/>
      <w:color w:val="1F497D"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6169">
      <w:bodyDiv w:val="1"/>
      <w:marLeft w:val="0"/>
      <w:marRight w:val="0"/>
      <w:marTop w:val="0"/>
      <w:marBottom w:val="0"/>
      <w:divBdr>
        <w:top w:val="none" w:sz="0" w:space="0" w:color="auto"/>
        <w:left w:val="none" w:sz="0" w:space="0" w:color="auto"/>
        <w:bottom w:val="none" w:sz="0" w:space="0" w:color="auto"/>
        <w:right w:val="none" w:sz="0" w:space="0" w:color="auto"/>
      </w:divBdr>
    </w:div>
    <w:div w:id="15950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vacuation@fireandemergency.nz%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By xmlns="c07dd78d-aed4-460c-8d19-a4c80d3391b0">7</OrderBy>
    <Document_x0020_Notes xmlns="c07dd78d-aed4-460c-8d19-a4c80d3391b0">Use this form to tell us about your trial evacuation. We need to receive this form no later than 10 working days after your trial. You can also use this form to tell us about an unplanned evacuation.</Document_x0020_Notes>
    <_dlc_ExpireDateSaved xmlns="http://schemas.microsoft.com/sharepoint/v3" xsi:nil="true"/>
    <_dlc_ExpireDate xmlns="http://schemas.microsoft.com/sharepoint/v3">2019-08-15T16:53:54+00:00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Delete Old Versions</p:Name>
  <p:Description>Remove old versions after 2 months of not being modified.</p:Description>
  <p:Statement>Remove old versions after 2 months of not being modified.</p:Statement>
  <p:PolicyItems>
    <p:PolicyItem featureId="Microsoft.Office.RecordsManagement.PolicyFeatures.Expiration" staticId="0x0101000CB073083ECA624EB4E9917F3717543D|970826668" UniqueId="5df688cf-411a-4227-8b04-75ba45f99230">
      <p:Name>Retention</p:Name>
      <p:Description>Automatic scheduling of content for processing, and performing a retention action on content that has reached its due date.</p:Description>
      <p:CustomData>
        <Schedules nextStageId="2">
          <Schedule type="Default">
            <stages>
              <data stageId="1" recur="true" offset="2" unit="months">
                <formula id="Microsoft.Office.RecordsManagement.PolicyFeatures.Expiration.Formula.BuiltIn">
                  <number>2</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vacuation Scheme Content Document" ma:contentTypeID="0x0101000CB073083ECA624EB4E9917F3717543D000C827975B47E114199A7337B220DE704" ma:contentTypeVersion="15" ma:contentTypeDescription="Create a new document." ma:contentTypeScope="" ma:versionID="6a6606438e598dc19350a15410375466">
  <xsd:schema xmlns:xsd="http://www.w3.org/2001/XMLSchema" xmlns:xs="http://www.w3.org/2001/XMLSchema" xmlns:p="http://schemas.microsoft.com/office/2006/metadata/properties" xmlns:ns1="http://schemas.microsoft.com/sharepoint/v3" xmlns:ns2="c07dd78d-aed4-460c-8d19-a4c80d3391b0" targetNamespace="http://schemas.microsoft.com/office/2006/metadata/properties" ma:root="true" ma:fieldsID="0136ac799bc3f4821af3d619ff925d03" ns1:_="" ns2:_="">
    <xsd:import namespace="http://schemas.microsoft.com/sharepoint/v3"/>
    <xsd:import namespace="c07dd78d-aed4-460c-8d19-a4c80d3391b0"/>
    <xsd:element name="properties">
      <xsd:complexType>
        <xsd:sequence>
          <xsd:element name="documentManagement">
            <xsd:complexType>
              <xsd:all>
                <xsd:element ref="ns2:Document_x0020_Notes" minOccurs="0"/>
                <xsd:element ref="ns2:OrderB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7dd78d-aed4-460c-8d19-a4c80d3391b0" elementFormDefault="qualified">
    <xsd:import namespace="http://schemas.microsoft.com/office/2006/documentManagement/types"/>
    <xsd:import namespace="http://schemas.microsoft.com/office/infopath/2007/PartnerControls"/>
    <xsd:element name="Document_x0020_Notes" ma:index="8" nillable="true" ma:displayName="Document Notes" ma:internalName="Document_x0020_Notes">
      <xsd:simpleType>
        <xsd:restriction base="dms:Note">
          <xsd:maxLength value="255"/>
        </xsd:restriction>
      </xsd:simpleType>
    </xsd:element>
    <xsd:element name="OrderBy" ma:index="9" nillable="true" ma:displayName="OrderBy"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4E87-155E-471A-8BEA-DB0AAD72BB62}">
  <ds:schemaRefs>
    <ds:schemaRef ds:uri="http://schemas.microsoft.com/office/2006/metadata/longProperties"/>
  </ds:schemaRefs>
</ds:datastoreItem>
</file>

<file path=customXml/itemProps2.xml><?xml version="1.0" encoding="utf-8"?>
<ds:datastoreItem xmlns:ds="http://schemas.openxmlformats.org/officeDocument/2006/customXml" ds:itemID="{80AABE59-A294-43A8-893D-92BE873CC1DE}">
  <ds:schemaRefs>
    <ds:schemaRef ds:uri="http://schemas.microsoft.com/office/2006/metadata/properties"/>
    <ds:schemaRef ds:uri="http://schemas.microsoft.com/office/infopath/2007/PartnerControls"/>
    <ds:schemaRef ds:uri="c07dd78d-aed4-460c-8d19-a4c80d3391b0"/>
    <ds:schemaRef ds:uri="http://schemas.microsoft.com/sharepoint/v3"/>
  </ds:schemaRefs>
</ds:datastoreItem>
</file>

<file path=customXml/itemProps3.xml><?xml version="1.0" encoding="utf-8"?>
<ds:datastoreItem xmlns:ds="http://schemas.openxmlformats.org/officeDocument/2006/customXml" ds:itemID="{C2B90887-2F55-4152-8C28-62A70D16434D}">
  <ds:schemaRefs>
    <ds:schemaRef ds:uri="http://schemas.microsoft.com/sharepoint/v3/contenttype/forms"/>
  </ds:schemaRefs>
</ds:datastoreItem>
</file>

<file path=customXml/itemProps4.xml><?xml version="1.0" encoding="utf-8"?>
<ds:datastoreItem xmlns:ds="http://schemas.openxmlformats.org/officeDocument/2006/customXml" ds:itemID="{F4FD49BA-2EBD-4103-BB15-07093D765384}">
  <ds:schemaRefs>
    <ds:schemaRef ds:uri="office.server.policy"/>
  </ds:schemaRefs>
</ds:datastoreItem>
</file>

<file path=customXml/itemProps5.xml><?xml version="1.0" encoding="utf-8"?>
<ds:datastoreItem xmlns:ds="http://schemas.openxmlformats.org/officeDocument/2006/customXml" ds:itemID="{3BD31F78-DE11-4D26-90BB-B2A10DC20BA8}">
  <ds:schemaRefs>
    <ds:schemaRef ds:uri="http://schemas.microsoft.com/sharepoint/events"/>
  </ds:schemaRefs>
</ds:datastoreItem>
</file>

<file path=customXml/itemProps6.xml><?xml version="1.0" encoding="utf-8"?>
<ds:datastoreItem xmlns:ds="http://schemas.openxmlformats.org/officeDocument/2006/customXml" ds:itemID="{F017BDB2-3E6B-4DEB-88E1-5A8A8A71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dd78d-aed4-460c-8d19-a4c80d339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45A5FD-A68C-472F-B849-2BBE74C6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2CF256EA.dotm</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Evacuation report</vt:lpstr>
    </vt:vector>
  </TitlesOfParts>
  <Manager/>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report</dc:title>
  <dc:subject/>
  <dc:creator/>
  <cp:keywords/>
  <dc:description/>
  <cp:lastModifiedBy/>
  <cp:revision>1</cp:revision>
  <dcterms:created xsi:type="dcterms:W3CDTF">2019-07-11T23:05:00Z</dcterms:created>
  <dcterms:modified xsi:type="dcterms:W3CDTF">2019-07-11T23:05:00Z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offset="2" unit="months" /&gt;</vt:lpwstr>
  </property>
  <property fmtid="{D5CDD505-2E9C-101B-9397-08002B2CF9AE}" pid="3" name="_dlc_policyId">
    <vt:lpwstr>0x0101000CB073083ECA624EB4E9917F3717543D|970826668</vt:lpwstr>
  </property>
  <property fmtid="{D5CDD505-2E9C-101B-9397-08002B2CF9AE}" pid="4" name="ContentTypeId">
    <vt:lpwstr>0x0101000CB073083ECA624EB4E9917F3717543D000C827975B47E114199A7337B220DE704</vt:lpwstr>
  </property>
  <property fmtid="{D5CDD505-2E9C-101B-9397-08002B2CF9AE}" pid="5" name="_dlc_LastRun">
    <vt:lpwstr>06/16/2019 04:53:54</vt:lpwstr>
  </property>
  <property fmtid="{D5CDD505-2E9C-101B-9397-08002B2CF9AE}" pid="6" name="_dlc_ItemStageId">
    <vt:lpwstr>1</vt:lpwstr>
  </property>
</Properties>
</file>