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86F49F9" w14:textId="3D4581FA" w:rsidR="00F30B6F" w:rsidRPr="005523C8" w:rsidRDefault="00D75AA2" w:rsidP="005523C8">
      <w:pPr>
        <w:pStyle w:val="Title"/>
      </w:pPr>
      <w:r w:rsidRPr="005523C8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4441CA2" wp14:editId="3A7DA6BE">
                <wp:simplePos x="0" y="0"/>
                <wp:positionH relativeFrom="column">
                  <wp:posOffset>-306815</wp:posOffset>
                </wp:positionH>
                <wp:positionV relativeFrom="paragraph">
                  <wp:posOffset>-309797</wp:posOffset>
                </wp:positionV>
                <wp:extent cx="6675120" cy="9899374"/>
                <wp:effectExtent l="0" t="0" r="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9899374"/>
                        </a:xfrm>
                        <a:prstGeom prst="rect">
                          <a:avLst/>
                        </a:prstGeom>
                        <a:solidFill>
                          <a:srgbClr val="3A68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6224E" id="Rectangle 2" o:spid="_x0000_s1026" style="position:absolute;margin-left:-24.15pt;margin-top:-24.4pt;width:525.6pt;height:77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" o:allowincell="f" fillcolor="#3a688e" stroked="f"/>
            </w:pict>
          </mc:Fallback>
        </mc:AlternateContent>
      </w:r>
      <w:r w:rsidR="00DA3434" w:rsidRPr="005523C8">
        <w:t>He Pānui Tukanga ahi</w:t>
      </w:r>
    </w:p>
    <w:p w14:paraId="307580D7" w14:textId="77777777" w:rsidR="00C14F45" w:rsidRPr="003B00F8" w:rsidRDefault="00C14F45" w:rsidP="0043312C">
      <w:pPr>
        <w:spacing w:after="120"/>
        <w:jc w:val="center"/>
        <w:rPr>
          <w:b/>
          <w:caps/>
          <w:color w:val="FFFFFF" w:themeColor="background1"/>
          <w:sz w:val="16"/>
          <w:szCs w:val="40"/>
          <w:u w:val="single"/>
        </w:rPr>
      </w:pPr>
    </w:p>
    <w:p w14:paraId="26DC9877" w14:textId="17F96760" w:rsidR="00646BF2" w:rsidRPr="000C6AED" w:rsidRDefault="00DA3434" w:rsidP="000C6AED">
      <w:pPr>
        <w:pStyle w:val="Heading5"/>
      </w:pPr>
      <w:r>
        <w:t>Mehemea koe ka kite i tētahi ahi</w:t>
      </w:r>
    </w:p>
    <w:p w14:paraId="77D1D755" w14:textId="77777777" w:rsidR="00646BF2" w:rsidRPr="003B00F8" w:rsidRDefault="00646BF2" w:rsidP="00646BF2">
      <w:pPr>
        <w:jc w:val="center"/>
        <w:rPr>
          <w:b/>
          <w:caps/>
          <w:color w:val="FFFFFF" w:themeColor="background1"/>
          <w:sz w:val="14"/>
        </w:rPr>
      </w:pPr>
    </w:p>
    <w:p w14:paraId="483ECA5F" w14:textId="14FF9743" w:rsidR="00C14F45" w:rsidRPr="000C6AED" w:rsidRDefault="00DA3434" w:rsidP="00646BF2">
      <w:pPr>
        <w:jc w:val="center"/>
        <w:rPr>
          <w:b/>
          <w:caps/>
          <w:color w:val="FFFFFF" w:themeColor="background1"/>
          <w:sz w:val="40"/>
          <w:szCs w:val="40"/>
        </w:rPr>
      </w:pPr>
      <w:r>
        <w:rPr>
          <w:b/>
          <w:caps/>
          <w:color w:val="FFFFFF" w:themeColor="background1"/>
          <w:sz w:val="40"/>
          <w:szCs w:val="40"/>
        </w:rPr>
        <w:t>Whakat</w:t>
      </w:r>
      <w:r>
        <w:rPr>
          <w:rFonts w:cs="Arial"/>
          <w:b/>
          <w:caps/>
          <w:color w:val="FFFFFF" w:themeColor="background1"/>
          <w:sz w:val="40"/>
          <w:szCs w:val="40"/>
        </w:rPr>
        <w:t>ū</w:t>
      </w:r>
      <w:r>
        <w:rPr>
          <w:b/>
          <w:caps/>
          <w:color w:val="FFFFFF" w:themeColor="background1"/>
          <w:sz w:val="40"/>
          <w:szCs w:val="40"/>
        </w:rPr>
        <w:t>patotia ngā tāngata kē atu kei te whare</w:t>
      </w:r>
    </w:p>
    <w:p w14:paraId="2BE666F8" w14:textId="77777777" w:rsidR="00F30B6F" w:rsidRPr="000C6AED" w:rsidRDefault="00F30B6F" w:rsidP="00646BF2">
      <w:pPr>
        <w:jc w:val="center"/>
        <w:rPr>
          <w:b/>
          <w:caps/>
          <w:color w:val="FFFFFF" w:themeColor="background1"/>
        </w:rPr>
      </w:pPr>
    </w:p>
    <w:p w14:paraId="3AE01299" w14:textId="165AA3B8" w:rsidR="00107F06" w:rsidRPr="000C6AED" w:rsidRDefault="00107F06" w:rsidP="00646BF2">
      <w:pPr>
        <w:pStyle w:val="BodyText2"/>
        <w:ind w:left="-142"/>
        <w:rPr>
          <w:rStyle w:val="PlaceholderText"/>
          <w:caps/>
          <w:color w:val="FFFFFF" w:themeColor="background1"/>
          <w:sz w:val="40"/>
          <w:szCs w:val="40"/>
        </w:rPr>
      </w:pPr>
      <w:r w:rsidRPr="000C6AED">
        <w:rPr>
          <w:caps/>
          <w:color w:val="FFFFFF" w:themeColor="background1"/>
          <w:sz w:val="40"/>
          <w:szCs w:val="40"/>
        </w:rPr>
        <w:t xml:space="preserve"> </w:t>
      </w:r>
      <w:sdt>
        <w:sdtPr>
          <w:rPr>
            <w:caps/>
            <w:color w:val="FFFFFF" w:themeColor="background1"/>
            <w:sz w:val="40"/>
            <w:szCs w:val="40"/>
          </w:rPr>
          <w:id w:val="-1226362429"/>
          <w:placeholder>
            <w:docPart w:val="ECF92A94EB3047DCAEEDEF03B9C67CED"/>
          </w:placeholder>
          <w:showingPlcHdr/>
          <w15:appearance w15:val="hidden"/>
          <w:text/>
        </w:sdtPr>
        <w:sdtEndPr/>
        <w:sdtContent>
          <w:r w:rsidR="004A7A6B" w:rsidRPr="000C6AED">
            <w:rPr>
              <w:caps/>
              <w:color w:val="FFFFFF" w:themeColor="background1"/>
              <w:sz w:val="40"/>
              <w:szCs w:val="40"/>
            </w:rPr>
            <w:t>[</w:t>
          </w:r>
          <w:r w:rsidR="00DA3434">
            <w:rPr>
              <w:caps/>
              <w:color w:val="FFFFFF" w:themeColor="background1"/>
              <w:sz w:val="40"/>
              <w:szCs w:val="40"/>
            </w:rPr>
            <w:t>whakaurua me pēhea e whakatūpatotia ai he ahi</w:t>
          </w:r>
          <w:r w:rsidR="004A7A6B" w:rsidRPr="000C6AED">
            <w:rPr>
              <w:caps/>
              <w:color w:val="FFFFFF" w:themeColor="background1"/>
              <w:sz w:val="40"/>
              <w:szCs w:val="40"/>
            </w:rPr>
            <w:t>]</w:t>
          </w:r>
        </w:sdtContent>
      </w:sdt>
      <w:r w:rsidR="00DA3434">
        <w:rPr>
          <w:caps/>
          <w:color w:val="FFFFFF" w:themeColor="background1"/>
          <w:sz w:val="40"/>
          <w:szCs w:val="40"/>
        </w:rPr>
        <w:t>,</w:t>
      </w:r>
      <w:r w:rsidRPr="000C6AED">
        <w:rPr>
          <w:caps/>
          <w:color w:val="FFFFFF" w:themeColor="background1"/>
          <w:sz w:val="40"/>
          <w:szCs w:val="40"/>
        </w:rPr>
        <w:t xml:space="preserve"> </w:t>
      </w:r>
      <w:r w:rsidR="00DA3434">
        <w:rPr>
          <w:caps/>
          <w:color w:val="FFFFFF" w:themeColor="background1"/>
          <w:sz w:val="40"/>
          <w:szCs w:val="40"/>
        </w:rPr>
        <w:t>ā,</w:t>
      </w:r>
      <w:r w:rsidRPr="000C6AED">
        <w:rPr>
          <w:rStyle w:val="PlaceholderText"/>
          <w:caps/>
          <w:color w:val="FFFFFF" w:themeColor="background1"/>
          <w:sz w:val="40"/>
          <w:szCs w:val="40"/>
        </w:rPr>
        <w:t xml:space="preserve"> </w:t>
      </w:r>
      <w:r w:rsidR="00DA3434">
        <w:rPr>
          <w:rStyle w:val="PlaceholderText"/>
          <w:caps/>
          <w:color w:val="FFFFFF" w:themeColor="background1"/>
          <w:sz w:val="40"/>
          <w:szCs w:val="40"/>
        </w:rPr>
        <w:t>waeangia te</w:t>
      </w:r>
      <w:r w:rsidR="004A7A6B" w:rsidRPr="000C6AED">
        <w:rPr>
          <w:rStyle w:val="PlaceholderText"/>
          <w:caps/>
          <w:color w:val="FFFFFF" w:themeColor="background1"/>
          <w:sz w:val="40"/>
          <w:szCs w:val="40"/>
        </w:rPr>
        <w:t xml:space="preserve"> </w:t>
      </w:r>
      <w:sdt>
        <w:sdtPr>
          <w:rPr>
            <w:caps/>
            <w:color w:val="FFFFFF" w:themeColor="background1"/>
            <w:sz w:val="40"/>
            <w:szCs w:val="40"/>
          </w:rPr>
          <w:id w:val="-605731746"/>
          <w:placeholder>
            <w:docPart w:val="2027009DA3B14DB095C765146CE64437"/>
          </w:placeholder>
          <w:showingPlcHdr/>
          <w15:appearance w15:val="hidden"/>
          <w:text/>
        </w:sdtPr>
        <w:sdtEndPr/>
        <w:sdtContent>
          <w:r w:rsidR="004A7A6B" w:rsidRPr="000C6AED">
            <w:rPr>
              <w:caps/>
              <w:color w:val="FFFFFF" w:themeColor="background1"/>
              <w:sz w:val="40"/>
              <w:szCs w:val="40"/>
            </w:rPr>
            <w:t>[1</w:t>
          </w:r>
          <w:r w:rsidR="00A8211B" w:rsidRPr="000C6AED">
            <w:rPr>
              <w:caps/>
              <w:color w:val="FFFFFF" w:themeColor="background1"/>
              <w:sz w:val="40"/>
              <w:szCs w:val="40"/>
            </w:rPr>
            <w:t xml:space="preserve">11 </w:t>
          </w:r>
          <w:r w:rsidR="00DA3434">
            <w:rPr>
              <w:caps/>
              <w:color w:val="FFFFFF" w:themeColor="background1"/>
              <w:sz w:val="40"/>
              <w:szCs w:val="40"/>
            </w:rPr>
            <w:t>he mea kē atu rānei</w:t>
          </w:r>
          <w:r w:rsidR="00A8211B" w:rsidRPr="000C6AED">
            <w:rPr>
              <w:caps/>
              <w:color w:val="FFFFFF" w:themeColor="background1"/>
              <w:sz w:val="40"/>
              <w:szCs w:val="40"/>
            </w:rPr>
            <w:t xml:space="preserve">, </w:t>
          </w:r>
          <w:r w:rsidR="00590DCB">
            <w:rPr>
              <w:caps/>
              <w:color w:val="FFFFFF" w:themeColor="background1"/>
              <w:sz w:val="40"/>
              <w:szCs w:val="40"/>
            </w:rPr>
            <w:t>hei tauira</w:t>
          </w:r>
          <w:r w:rsidR="00A8211B" w:rsidRPr="000C6AED">
            <w:rPr>
              <w:caps/>
              <w:color w:val="FFFFFF" w:themeColor="background1"/>
              <w:sz w:val="40"/>
              <w:szCs w:val="40"/>
            </w:rPr>
            <w:t xml:space="preserve"> 1-11</w:t>
          </w:r>
          <w:r w:rsidR="004A7A6B" w:rsidRPr="000C6AED">
            <w:rPr>
              <w:caps/>
              <w:color w:val="FFFFFF" w:themeColor="background1"/>
              <w:sz w:val="40"/>
              <w:szCs w:val="40"/>
            </w:rPr>
            <w:t>1]</w:t>
          </w:r>
        </w:sdtContent>
      </w:sdt>
      <w:r w:rsidR="00103948" w:rsidRPr="000C6AED">
        <w:rPr>
          <w:rStyle w:val="PlaceholderText"/>
          <w:caps/>
          <w:color w:val="FFFFFF" w:themeColor="background1"/>
          <w:sz w:val="40"/>
          <w:szCs w:val="40"/>
        </w:rPr>
        <w:t xml:space="preserve"> </w:t>
      </w:r>
      <w:r w:rsidR="00590DCB">
        <w:rPr>
          <w:rStyle w:val="PlaceholderText"/>
          <w:caps/>
          <w:color w:val="FFFFFF" w:themeColor="background1"/>
          <w:sz w:val="40"/>
          <w:szCs w:val="40"/>
        </w:rPr>
        <w:t>mā tētahi waea haumaru</w:t>
      </w:r>
      <w:r w:rsidRPr="000C6AED">
        <w:rPr>
          <w:rStyle w:val="PlaceholderText"/>
          <w:caps/>
          <w:color w:val="FFFFFF" w:themeColor="background1"/>
          <w:sz w:val="40"/>
          <w:szCs w:val="40"/>
        </w:rPr>
        <w:t xml:space="preserve"> – </w:t>
      </w:r>
      <w:r w:rsidR="00590DCB">
        <w:rPr>
          <w:rStyle w:val="PlaceholderText"/>
          <w:caps/>
          <w:color w:val="FFFFFF" w:themeColor="background1"/>
          <w:sz w:val="40"/>
          <w:szCs w:val="40"/>
        </w:rPr>
        <w:t>mea atu he ahi</w:t>
      </w:r>
    </w:p>
    <w:p w14:paraId="00AEE577" w14:textId="70104D25" w:rsidR="00490163" w:rsidRPr="000C6AED" w:rsidRDefault="00490163" w:rsidP="00646BF2">
      <w:pPr>
        <w:pStyle w:val="BodyText2"/>
        <w:ind w:left="-142"/>
        <w:rPr>
          <w:rStyle w:val="PlaceholderText"/>
          <w:caps/>
          <w:color w:val="FFFFFF" w:themeColor="background1"/>
          <w:sz w:val="16"/>
          <w:szCs w:val="16"/>
        </w:rPr>
      </w:pPr>
    </w:p>
    <w:p w14:paraId="1AC55210" w14:textId="14F6C7A7" w:rsidR="00490163" w:rsidRPr="003B00F8" w:rsidRDefault="00524D3B" w:rsidP="00490163">
      <w:pPr>
        <w:pStyle w:val="BodyText"/>
        <w:rPr>
          <w:caps/>
          <w:color w:val="FFFFFF" w:themeColor="background1"/>
          <w:sz w:val="16"/>
          <w:szCs w:val="40"/>
        </w:rPr>
      </w:pPr>
      <w:r>
        <w:rPr>
          <w:caps/>
          <w:color w:val="FFFFFF" w:themeColor="background1"/>
          <w:sz w:val="40"/>
          <w:szCs w:val="40"/>
        </w:rPr>
        <w:t>Ko ngā taputapu tinei ahi kei</w:t>
      </w:r>
      <w:r w:rsidR="00490163" w:rsidRPr="000C6AED">
        <w:rPr>
          <w:caps/>
          <w:color w:val="FFFFFF" w:themeColor="background1"/>
          <w:sz w:val="40"/>
          <w:szCs w:val="40"/>
        </w:rPr>
        <w:t xml:space="preserve"> </w:t>
      </w:r>
      <w:sdt>
        <w:sdtPr>
          <w:rPr>
            <w:caps/>
            <w:color w:val="FFFFFF" w:themeColor="background1"/>
            <w:sz w:val="40"/>
            <w:szCs w:val="40"/>
          </w:rPr>
          <w:id w:val="1380050827"/>
          <w:placeholder>
            <w:docPart w:val="CB9448481FFD4257AC2D987F4214BBD3"/>
          </w:placeholder>
          <w:showingPlcHdr/>
          <w15:appearance w15:val="hidden"/>
          <w:text/>
        </w:sdtPr>
        <w:sdtEndPr/>
        <w:sdtContent>
          <w:r w:rsidR="004A7A6B" w:rsidRPr="000C6AED">
            <w:rPr>
              <w:caps/>
              <w:color w:val="FFFFFF" w:themeColor="background1"/>
              <w:sz w:val="40"/>
              <w:szCs w:val="40"/>
            </w:rPr>
            <w:t>[</w:t>
          </w:r>
          <w:r>
            <w:rPr>
              <w:caps/>
              <w:color w:val="FFFFFF" w:themeColor="background1"/>
              <w:sz w:val="40"/>
              <w:szCs w:val="40"/>
            </w:rPr>
            <w:t>whakaurua te wāhi e noho nei ngā taputapu</w:t>
          </w:r>
          <w:r w:rsidR="004A7A6B" w:rsidRPr="000C6AED">
            <w:rPr>
              <w:caps/>
              <w:color w:val="FFFFFF" w:themeColor="background1"/>
              <w:sz w:val="40"/>
              <w:szCs w:val="40"/>
            </w:rPr>
            <w:t>]</w:t>
          </w:r>
        </w:sdtContent>
      </w:sdt>
      <w:r w:rsidR="00313221" w:rsidRPr="000C6AED">
        <w:rPr>
          <w:caps/>
          <w:color w:val="FFFFFF" w:themeColor="background1"/>
          <w:sz w:val="40"/>
          <w:szCs w:val="40"/>
        </w:rPr>
        <w:br/>
      </w:r>
    </w:p>
    <w:p w14:paraId="58659891" w14:textId="47622B95" w:rsidR="00F30B6F" w:rsidRPr="000C6AED" w:rsidRDefault="00673674" w:rsidP="000C6AED">
      <w:pPr>
        <w:pStyle w:val="Heading5"/>
      </w:pPr>
      <w:r w:rsidRPr="000C6AED">
        <w:t>W</w:t>
      </w:r>
      <w:r w:rsidR="000E33E7" w:rsidRPr="000C6AED">
        <w:t>H</w:t>
      </w:r>
      <w:r w:rsidR="00524D3B">
        <w:t>akatūpatotia m</w:t>
      </w:r>
      <w:r w:rsidR="00524D3B">
        <w:rPr>
          <w:rFonts w:cs="Arial"/>
        </w:rPr>
        <w:t>ō</w:t>
      </w:r>
      <w:r w:rsidR="00524D3B">
        <w:t xml:space="preserve"> te ahi i tēnei whare</w:t>
      </w:r>
    </w:p>
    <w:p w14:paraId="4C9AD608" w14:textId="77777777" w:rsidR="0043312C" w:rsidRPr="003B00F8" w:rsidRDefault="0043312C" w:rsidP="00646BF2">
      <w:pPr>
        <w:jc w:val="center"/>
        <w:rPr>
          <w:b/>
          <w:caps/>
          <w:color w:val="FFFFFF" w:themeColor="background1"/>
          <w:sz w:val="14"/>
          <w:u w:val="single"/>
        </w:rPr>
      </w:pPr>
    </w:p>
    <w:p w14:paraId="549DD4B2" w14:textId="445BAFA5" w:rsidR="00500300" w:rsidRPr="000C6AED" w:rsidRDefault="002112B1" w:rsidP="00500300">
      <w:pPr>
        <w:pStyle w:val="BodyText"/>
        <w:rPr>
          <w:caps/>
          <w:color w:val="FFFFFF" w:themeColor="background1"/>
          <w:sz w:val="40"/>
          <w:szCs w:val="40"/>
        </w:rPr>
      </w:pPr>
      <w:sdt>
        <w:sdtPr>
          <w:rPr>
            <w:caps/>
            <w:color w:val="FFFFFF" w:themeColor="background1"/>
            <w:sz w:val="40"/>
            <w:szCs w:val="40"/>
          </w:rPr>
          <w:id w:val="-520626373"/>
          <w:placeholder>
            <w:docPart w:val="C67C7CA1E4924B4993364157455D4307"/>
          </w:placeholder>
          <w:showingPlcHdr/>
          <w15:appearance w15:val="hidden"/>
          <w:text/>
        </w:sdtPr>
        <w:sdtEndPr/>
        <w:sdtContent>
          <w:r w:rsidR="004A7A6B" w:rsidRPr="000C6AED">
            <w:rPr>
              <w:caps/>
              <w:color w:val="FFFFFF" w:themeColor="background1"/>
              <w:sz w:val="40"/>
              <w:szCs w:val="40"/>
            </w:rPr>
            <w:t>[</w:t>
          </w:r>
          <w:r w:rsidR="005523C8">
            <w:rPr>
              <w:caps/>
              <w:color w:val="FFFFFF" w:themeColor="background1"/>
              <w:sz w:val="40"/>
              <w:szCs w:val="40"/>
            </w:rPr>
            <w:t>Whakaurua te momo karere hei whakatūpatotanga he ahi</w:t>
          </w:r>
          <w:r w:rsidR="004A7A6B" w:rsidRPr="000C6AED">
            <w:rPr>
              <w:caps/>
              <w:color w:val="FFFFFF" w:themeColor="background1"/>
              <w:sz w:val="40"/>
              <w:szCs w:val="40"/>
            </w:rPr>
            <w:t>]</w:t>
          </w:r>
        </w:sdtContent>
      </w:sdt>
    </w:p>
    <w:p w14:paraId="23C71CA1" w14:textId="77777777" w:rsidR="00C14F45" w:rsidRPr="000C6AED" w:rsidRDefault="00C14F45" w:rsidP="0043312C">
      <w:pPr>
        <w:pStyle w:val="BodyText"/>
        <w:rPr>
          <w:caps/>
          <w:color w:val="FFFFFF" w:themeColor="background1"/>
          <w:sz w:val="20"/>
        </w:rPr>
      </w:pPr>
    </w:p>
    <w:p w14:paraId="28A223EE" w14:textId="654C5BDA" w:rsidR="00F30B6F" w:rsidRPr="000C6AED" w:rsidRDefault="005523C8" w:rsidP="0043312C">
      <w:pPr>
        <w:pStyle w:val="BodyText"/>
        <w:rPr>
          <w:caps/>
          <w:color w:val="FFFFFF" w:themeColor="background1"/>
          <w:sz w:val="40"/>
          <w:szCs w:val="40"/>
        </w:rPr>
      </w:pPr>
      <w:r>
        <w:rPr>
          <w:caps/>
          <w:color w:val="FFFFFF" w:themeColor="background1"/>
          <w:sz w:val="40"/>
          <w:szCs w:val="40"/>
        </w:rPr>
        <w:t>Me puta wawe keo i te whare mā te putanga tata rawa</w:t>
      </w:r>
    </w:p>
    <w:p w14:paraId="6F493A53" w14:textId="77777777" w:rsidR="00C14F45" w:rsidRPr="000C6AED" w:rsidRDefault="00C14F45" w:rsidP="0043312C">
      <w:pPr>
        <w:pStyle w:val="BodyText"/>
        <w:rPr>
          <w:caps/>
          <w:color w:val="FFFFFF" w:themeColor="background1"/>
          <w:sz w:val="20"/>
        </w:rPr>
      </w:pPr>
    </w:p>
    <w:p w14:paraId="11C103A5" w14:textId="345429CB" w:rsidR="00A914FA" w:rsidRPr="000C6AED" w:rsidRDefault="005523C8" w:rsidP="00A914FA">
      <w:pPr>
        <w:pStyle w:val="BodyText"/>
        <w:rPr>
          <w:caps/>
          <w:color w:val="FFFFFF" w:themeColor="background1"/>
          <w:sz w:val="40"/>
          <w:szCs w:val="40"/>
        </w:rPr>
      </w:pPr>
      <w:r>
        <w:rPr>
          <w:caps/>
          <w:color w:val="FFFFFF" w:themeColor="background1"/>
          <w:sz w:val="40"/>
          <w:szCs w:val="40"/>
        </w:rPr>
        <w:t>ko ngā putanga kei</w:t>
      </w:r>
      <w:r w:rsidR="00923D72" w:rsidRPr="000C6AED">
        <w:rPr>
          <w:caps/>
          <w:color w:val="FFFFFF" w:themeColor="background1"/>
          <w:sz w:val="40"/>
          <w:szCs w:val="40"/>
        </w:rPr>
        <w:t xml:space="preserve"> </w:t>
      </w:r>
      <w:sdt>
        <w:sdtPr>
          <w:rPr>
            <w:caps/>
            <w:color w:val="FFFFFF" w:themeColor="background1"/>
            <w:sz w:val="40"/>
            <w:szCs w:val="40"/>
          </w:rPr>
          <w:id w:val="48118878"/>
          <w:placeholder>
            <w:docPart w:val="215FCE77B3634EE8852E7B5F704C9D97"/>
          </w:placeholder>
          <w:showingPlcHdr/>
          <w15:appearance w15:val="hidden"/>
          <w:text/>
        </w:sdtPr>
        <w:sdtEndPr/>
        <w:sdtContent>
          <w:r w:rsidR="004A7A6B" w:rsidRPr="000C6AED">
            <w:rPr>
              <w:caps/>
              <w:color w:val="FFFFFF" w:themeColor="background1"/>
              <w:sz w:val="40"/>
              <w:szCs w:val="40"/>
            </w:rPr>
            <w:t>[</w:t>
          </w:r>
          <w:r>
            <w:rPr>
              <w:caps/>
              <w:color w:val="FFFFFF" w:themeColor="background1"/>
              <w:sz w:val="40"/>
              <w:szCs w:val="40"/>
            </w:rPr>
            <w:t>whakaurua ngā putanga</w:t>
          </w:r>
          <w:r w:rsidR="004A7A6B" w:rsidRPr="000C6AED">
            <w:rPr>
              <w:caps/>
              <w:color w:val="FFFFFF" w:themeColor="background1"/>
              <w:sz w:val="40"/>
              <w:szCs w:val="40"/>
            </w:rPr>
            <w:t>]</w:t>
          </w:r>
        </w:sdtContent>
      </w:sdt>
    </w:p>
    <w:p w14:paraId="6CC94BD5" w14:textId="77777777" w:rsidR="00A914FA" w:rsidRPr="000C6AED" w:rsidRDefault="00A914FA" w:rsidP="0043312C">
      <w:pPr>
        <w:pStyle w:val="BodyText"/>
        <w:rPr>
          <w:caps/>
          <w:color w:val="FFFFFF" w:themeColor="background1"/>
          <w:sz w:val="20"/>
        </w:rPr>
      </w:pPr>
    </w:p>
    <w:p w14:paraId="17CD307A" w14:textId="77777777" w:rsidR="00A914FA" w:rsidRPr="000C6AED" w:rsidRDefault="005523C8" w:rsidP="00A914FA">
      <w:pPr>
        <w:pStyle w:val="BodyText"/>
        <w:rPr>
          <w:caps/>
          <w:color w:val="FFFFFF" w:themeColor="background1"/>
          <w:sz w:val="40"/>
          <w:szCs w:val="40"/>
        </w:rPr>
      </w:pPr>
      <w:r>
        <w:rPr>
          <w:caps/>
          <w:color w:val="FFFFFF" w:themeColor="background1"/>
          <w:sz w:val="40"/>
          <w:szCs w:val="40"/>
        </w:rPr>
        <w:t>Me hui tahi ki</w:t>
      </w:r>
      <w:r w:rsidR="00836E1D" w:rsidRPr="000C6AED">
        <w:rPr>
          <w:caps/>
          <w:color w:val="FFFFFF" w:themeColor="background1"/>
          <w:sz w:val="40"/>
          <w:szCs w:val="40"/>
        </w:rPr>
        <w:t xml:space="preserve"> </w:t>
      </w:r>
      <w:sdt>
        <w:sdtPr>
          <w:rPr>
            <w:caps/>
            <w:color w:val="FFFFFF" w:themeColor="background1"/>
            <w:sz w:val="40"/>
            <w:szCs w:val="40"/>
          </w:rPr>
          <w:id w:val="-1378234567"/>
          <w:placeholder>
            <w:docPart w:val="25AEE562F7CB40E6B54BAE761B7D6448"/>
          </w:placeholder>
          <w:showingPlcHdr/>
          <w15:appearance w15:val="hidden"/>
          <w:text/>
        </w:sdtPr>
        <w:sdtEndPr/>
        <w:sdtContent>
          <w:r w:rsidR="004A7A6B" w:rsidRPr="000C6AED">
            <w:rPr>
              <w:caps/>
              <w:color w:val="FFFFFF" w:themeColor="background1"/>
              <w:sz w:val="40"/>
              <w:szCs w:val="40"/>
            </w:rPr>
            <w:t>[</w:t>
          </w:r>
          <w:r>
            <w:rPr>
              <w:caps/>
              <w:color w:val="FFFFFF" w:themeColor="background1"/>
              <w:sz w:val="40"/>
              <w:szCs w:val="40"/>
            </w:rPr>
            <w:t>whakaurua te wāhi hui tahi</w:t>
          </w:r>
          <w:r w:rsidR="004A7A6B" w:rsidRPr="000C6AED">
            <w:rPr>
              <w:caps/>
              <w:color w:val="FFFFFF" w:themeColor="background1"/>
              <w:sz w:val="40"/>
              <w:szCs w:val="40"/>
            </w:rPr>
            <w:t>]</w:t>
          </w:r>
        </w:sdtContent>
      </w:sdt>
    </w:p>
    <w:p w14:paraId="1D410310" w14:textId="621F4BEF" w:rsidR="003B00F8" w:rsidRPr="000C6AED" w:rsidRDefault="003B00F8" w:rsidP="00925E57">
      <w:pPr>
        <w:tabs>
          <w:tab w:val="left" w:pos="5085"/>
          <w:tab w:val="left" w:pos="5235"/>
        </w:tabs>
        <w:spacing w:before="120"/>
        <w:jc w:val="center"/>
        <w:rPr>
          <w:b/>
          <w:i/>
          <w:caps/>
          <w:color w:val="FFFFFF" w:themeColor="background1"/>
        </w:rPr>
      </w:pPr>
      <w:r>
        <w:rPr>
          <w:b/>
          <w:i/>
          <w:caps/>
          <w:color w:val="FFFFFF" w:themeColor="background1"/>
          <w:sz w:val="40"/>
          <w:szCs w:val="40"/>
        </w:rPr>
        <w:br/>
      </w:r>
      <w:r w:rsidR="00490163" w:rsidRPr="000C6AED">
        <w:rPr>
          <w:b/>
          <w:cap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80ED2" wp14:editId="216BD817">
                <wp:simplePos x="0" y="0"/>
                <wp:positionH relativeFrom="column">
                  <wp:posOffset>76835</wp:posOffset>
                </wp:positionH>
                <wp:positionV relativeFrom="paragraph">
                  <wp:posOffset>189865</wp:posOffset>
                </wp:positionV>
                <wp:extent cx="584644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64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A2461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05pt,14.95pt" to="466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" strokecolor="white [3212]" strokeweight=".5pt">
                <v:stroke joinstyle="miter"/>
              </v:line>
            </w:pict>
          </mc:Fallback>
        </mc:AlternateContent>
      </w:r>
      <w:r w:rsidR="005523C8">
        <w:rPr>
          <w:b/>
          <w:i/>
          <w:caps/>
          <w:color w:val="FFFFFF" w:themeColor="background1"/>
          <w:sz w:val="40"/>
          <w:szCs w:val="40"/>
        </w:rPr>
        <w:t>Mehemea e kimi āwhinatanga ana kia puta</w:t>
      </w:r>
      <w:r w:rsidR="004A7A6B" w:rsidRPr="000C6AED">
        <w:rPr>
          <w:b/>
          <w:i/>
          <w:caps/>
          <w:color w:val="FFFFFF" w:themeColor="background1"/>
          <w:sz w:val="40"/>
          <w:szCs w:val="40"/>
        </w:rPr>
        <w:t xml:space="preserve"> </w:t>
      </w:r>
      <w:sdt>
        <w:sdtPr>
          <w:rPr>
            <w:rStyle w:val="AllCapsItalicsChar"/>
          </w:rPr>
          <w:id w:val="687642186"/>
          <w:placeholder>
            <w:docPart w:val="E3A222649E484057B77DD046F4853BC4"/>
          </w:placeholder>
          <w:showingPlcHdr/>
          <w15:appearance w15:val="hidden"/>
          <w:text/>
        </w:sdtPr>
        <w:sdtEndPr>
          <w:rPr>
            <w:rStyle w:val="DefaultParagraphFont"/>
            <w:b w:val="0"/>
            <w:i w:val="0"/>
            <w:caps w:val="0"/>
            <w:color w:val="auto"/>
            <w:sz w:val="20"/>
            <w:szCs w:val="20"/>
          </w:rPr>
        </w:sdtEndPr>
        <w:sdtContent>
          <w:r w:rsidR="004A7A6B" w:rsidRPr="00C94CE3">
            <w:rPr>
              <w:b/>
              <w:i/>
              <w:caps/>
              <w:color w:val="FFFFFF" w:themeColor="background1"/>
              <w:sz w:val="40"/>
              <w:szCs w:val="40"/>
            </w:rPr>
            <w:t>[</w:t>
          </w:r>
          <w:r w:rsidR="005523C8">
            <w:rPr>
              <w:b/>
              <w:i/>
              <w:caps/>
              <w:color w:val="FFFFFF" w:themeColor="background1"/>
              <w:sz w:val="40"/>
              <w:szCs w:val="40"/>
            </w:rPr>
            <w:t>whakaurua ngā tohutohu mehemea e kimi āwhinatanga ana</w:t>
          </w:r>
          <w:r w:rsidR="004A7A6B" w:rsidRPr="00C94CE3">
            <w:rPr>
              <w:b/>
              <w:i/>
              <w:caps/>
              <w:color w:val="FFFFFF" w:themeColor="background1"/>
              <w:sz w:val="40"/>
              <w:szCs w:val="40"/>
            </w:rPr>
            <w:t>]</w:t>
          </w:r>
        </w:sdtContent>
      </w:sdt>
    </w:p>
    <w:sectPr w:rsidR="003B00F8" w:rsidRPr="000C6AED" w:rsidSect="00013560">
      <w:pgSz w:w="11906" w:h="16838" w:code="9"/>
      <w:pgMar w:top="851" w:right="1276" w:bottom="851" w:left="1247" w:header="567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E7"/>
    <w:rsid w:val="00013560"/>
    <w:rsid w:val="00056C34"/>
    <w:rsid w:val="00062F1A"/>
    <w:rsid w:val="000636E3"/>
    <w:rsid w:val="0006452B"/>
    <w:rsid w:val="00097093"/>
    <w:rsid w:val="000A1A3E"/>
    <w:rsid w:val="000C6AED"/>
    <w:rsid w:val="000E33E7"/>
    <w:rsid w:val="00103948"/>
    <w:rsid w:val="00107F06"/>
    <w:rsid w:val="00156024"/>
    <w:rsid w:val="002112B1"/>
    <w:rsid w:val="00226AA8"/>
    <w:rsid w:val="002C6E29"/>
    <w:rsid w:val="003052DD"/>
    <w:rsid w:val="00313221"/>
    <w:rsid w:val="00316284"/>
    <w:rsid w:val="003B00F8"/>
    <w:rsid w:val="0043312C"/>
    <w:rsid w:val="00487A6E"/>
    <w:rsid w:val="00490163"/>
    <w:rsid w:val="004A6E1F"/>
    <w:rsid w:val="004A7A6B"/>
    <w:rsid w:val="00500300"/>
    <w:rsid w:val="00524D3B"/>
    <w:rsid w:val="005523C8"/>
    <w:rsid w:val="00590DCB"/>
    <w:rsid w:val="005911A1"/>
    <w:rsid w:val="005C1B40"/>
    <w:rsid w:val="006252D4"/>
    <w:rsid w:val="00646BF2"/>
    <w:rsid w:val="00673674"/>
    <w:rsid w:val="006F5B81"/>
    <w:rsid w:val="007322DC"/>
    <w:rsid w:val="007F0CB2"/>
    <w:rsid w:val="00836E1D"/>
    <w:rsid w:val="00923D72"/>
    <w:rsid w:val="00925E57"/>
    <w:rsid w:val="00A37C00"/>
    <w:rsid w:val="00A8211B"/>
    <w:rsid w:val="00A914FA"/>
    <w:rsid w:val="00AC63F7"/>
    <w:rsid w:val="00B61509"/>
    <w:rsid w:val="00BA6D36"/>
    <w:rsid w:val="00BB0D50"/>
    <w:rsid w:val="00C03FE9"/>
    <w:rsid w:val="00C14F45"/>
    <w:rsid w:val="00C94CE3"/>
    <w:rsid w:val="00CC5021"/>
    <w:rsid w:val="00D75AA2"/>
    <w:rsid w:val="00DA3434"/>
    <w:rsid w:val="00F1104D"/>
    <w:rsid w:val="00F3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a688e"/>
    </o:shapedefaults>
    <o:shapelayout v:ext="edit">
      <o:idmap v:ext="edit" data="1"/>
    </o:shapelayout>
  </w:shapeDefaults>
  <w:decimalSymbol w:val="."/>
  <w:listSeparator w:val=","/>
  <w14:docId w14:val="746C7D1F"/>
  <w15:chartTrackingRefBased/>
  <w15:docId w15:val="{B560D8B8-A26D-4B86-89B5-9A63167B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after="1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spacing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48"/>
    </w:rPr>
  </w:style>
  <w:style w:type="paragraph" w:styleId="Heading5">
    <w:name w:val="heading 5"/>
    <w:basedOn w:val="Normal"/>
    <w:next w:val="Normal"/>
    <w:autoRedefine/>
    <w:qFormat/>
    <w:rsid w:val="000C6AED"/>
    <w:pPr>
      <w:keepNext/>
      <w:spacing w:after="120"/>
      <w:jc w:val="center"/>
      <w:outlineLvl w:val="4"/>
    </w:pPr>
    <w:rPr>
      <w:b/>
      <w:caps/>
      <w:color w:val="FFFFFF" w:themeColor="background1"/>
      <w:w w:val="95"/>
      <w:sz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spacing w:line="260" w:lineRule="exact"/>
      <w:ind w:right="-285"/>
      <w:jc w:val="right"/>
    </w:pPr>
    <w:rPr>
      <w:sz w:val="18"/>
      <w:lang w:val="en-US"/>
    </w:rPr>
  </w:style>
  <w:style w:type="paragraph" w:styleId="Header">
    <w:name w:val="header"/>
    <w:basedOn w:val="Normal"/>
    <w:semiHidden/>
    <w:pPr>
      <w:spacing w:line="260" w:lineRule="exact"/>
      <w:ind w:left="1701"/>
    </w:pPr>
    <w:rPr>
      <w:sz w:val="18"/>
    </w:rPr>
  </w:style>
  <w:style w:type="paragraph" w:customStyle="1" w:styleId="SinFaith">
    <w:name w:val="SinFaith"/>
    <w:basedOn w:val="Normal"/>
    <w:pPr>
      <w:spacing w:after="1280"/>
    </w:pPr>
  </w:style>
  <w:style w:type="paragraph" w:customStyle="1" w:styleId="Single">
    <w:name w:val="Single"/>
    <w:basedOn w:val="Normal"/>
  </w:style>
  <w:style w:type="paragraph" w:styleId="BodyText">
    <w:name w:val="Body Text"/>
    <w:basedOn w:val="Normal"/>
    <w:semiHidden/>
    <w:pPr>
      <w:ind w:right="-426"/>
      <w:jc w:val="center"/>
    </w:pPr>
    <w:rPr>
      <w:b/>
      <w:sz w:val="36"/>
    </w:rPr>
  </w:style>
  <w:style w:type="paragraph" w:styleId="Title">
    <w:name w:val="Title"/>
    <w:basedOn w:val="Normal"/>
    <w:autoRedefine/>
    <w:qFormat/>
    <w:rsid w:val="005523C8"/>
    <w:pPr>
      <w:jc w:val="center"/>
    </w:pPr>
    <w:rPr>
      <w:b/>
      <w:caps/>
      <w:color w:val="FFFFFF" w:themeColor="background1"/>
      <w:w w:val="120"/>
      <w:sz w:val="96"/>
      <w:szCs w:val="96"/>
    </w:rPr>
  </w:style>
  <w:style w:type="paragraph" w:styleId="BodyText2">
    <w:name w:val="Body Text 2"/>
    <w:basedOn w:val="Normal"/>
    <w:semiHidden/>
    <w:pPr>
      <w:jc w:val="center"/>
    </w:pPr>
    <w:rPr>
      <w:b/>
      <w:color w:val="FFFFFF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6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D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D3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D36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107F06"/>
    <w:rPr>
      <w:vanish w:val="0"/>
      <w:color w:val="808080" w:themeColor="background1" w:themeShade="80"/>
    </w:rPr>
  </w:style>
  <w:style w:type="character" w:customStyle="1" w:styleId="CompletedField">
    <w:name w:val="Completed Field"/>
    <w:basedOn w:val="DefaultParagraphFont"/>
    <w:uiPriority w:val="1"/>
    <w:qFormat/>
    <w:rsid w:val="00107F06"/>
    <w:rPr>
      <w:b/>
      <w:color w:val="44546A" w:themeColor="text2"/>
      <w:szCs w:val="20"/>
    </w:rPr>
  </w:style>
  <w:style w:type="paragraph" w:customStyle="1" w:styleId="AllCapsItalics">
    <w:name w:val="All Caps Italics"/>
    <w:basedOn w:val="Normal"/>
    <w:link w:val="AllCapsItalicsChar"/>
    <w:qFormat/>
    <w:rsid w:val="000636E3"/>
    <w:pPr>
      <w:tabs>
        <w:tab w:val="left" w:pos="5085"/>
        <w:tab w:val="left" w:pos="5235"/>
      </w:tabs>
      <w:spacing w:before="120"/>
      <w:jc w:val="center"/>
    </w:pPr>
    <w:rPr>
      <w:b/>
      <w:i/>
      <w:caps/>
      <w:color w:val="FFFFFF" w:themeColor="background1"/>
      <w:sz w:val="40"/>
      <w:szCs w:val="40"/>
    </w:rPr>
  </w:style>
  <w:style w:type="character" w:customStyle="1" w:styleId="AllCapsItalicsChar">
    <w:name w:val="All Caps Italics Char"/>
    <w:basedOn w:val="DefaultParagraphFont"/>
    <w:link w:val="AllCapsItalics"/>
    <w:rsid w:val="000636E3"/>
    <w:rPr>
      <w:rFonts w:ascii="Arial" w:hAnsi="Arial"/>
      <w:b/>
      <w:i/>
      <w:caps/>
      <w:color w:val="FFFFFF" w:themeColor="background1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10" Type="http://schemas.openxmlformats.org/officeDocument/2006/relationships/glossaryDocument" Target="glossary/document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F92A94EB3047DCAEEDEF03B9C67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362B8-5745-4FBA-AC57-E18E4D95AEC4}"/>
      </w:docPartPr>
      <w:docPartBody>
        <w:p w:rsidR="00187339" w:rsidRDefault="00610C97" w:rsidP="00610C97">
          <w:pPr>
            <w:pStyle w:val="ECF92A94EB3047DCAEEDEF03B9C67CED13"/>
          </w:pPr>
          <w:r w:rsidRPr="000C6AED">
            <w:rPr>
              <w:caps/>
              <w:color w:val="FFFFFF" w:themeColor="background1"/>
              <w:sz w:val="40"/>
              <w:szCs w:val="40"/>
            </w:rPr>
            <w:t>[</w:t>
          </w:r>
          <w:r>
            <w:rPr>
              <w:caps/>
              <w:color w:val="FFFFFF" w:themeColor="background1"/>
              <w:sz w:val="40"/>
              <w:szCs w:val="40"/>
            </w:rPr>
            <w:t>whakaurua me pēhea e whakatūpatotia ai he ahi</w:t>
          </w:r>
          <w:r w:rsidRPr="000C6AED">
            <w:rPr>
              <w:caps/>
              <w:color w:val="FFFFFF" w:themeColor="background1"/>
              <w:sz w:val="40"/>
              <w:szCs w:val="40"/>
            </w:rPr>
            <w:t>]</w:t>
          </w:r>
        </w:p>
      </w:docPartBody>
    </w:docPart>
    <w:docPart>
      <w:docPartPr>
        <w:name w:val="C67C7CA1E4924B4993364157455D4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36729-520D-413C-9A33-C3056963C51B}"/>
      </w:docPartPr>
      <w:docPartBody>
        <w:p w:rsidR="00187339" w:rsidRDefault="00610C97" w:rsidP="00610C97">
          <w:pPr>
            <w:pStyle w:val="C67C7CA1E4924B4993364157455D430713"/>
          </w:pPr>
          <w:r w:rsidRPr="000C6AED">
            <w:rPr>
              <w:caps/>
              <w:color w:val="FFFFFF" w:themeColor="background1"/>
              <w:sz w:val="40"/>
              <w:szCs w:val="40"/>
            </w:rPr>
            <w:t>[</w:t>
          </w:r>
          <w:r>
            <w:rPr>
              <w:caps/>
              <w:color w:val="FFFFFF" w:themeColor="background1"/>
              <w:sz w:val="40"/>
              <w:szCs w:val="40"/>
            </w:rPr>
            <w:t>Whakaurua te momo karere hei whakatūpatotanga he ahi</w:t>
          </w:r>
          <w:r w:rsidRPr="000C6AED">
            <w:rPr>
              <w:caps/>
              <w:color w:val="FFFFFF" w:themeColor="background1"/>
              <w:sz w:val="40"/>
              <w:szCs w:val="40"/>
            </w:rPr>
            <w:t>]</w:t>
          </w:r>
        </w:p>
      </w:docPartBody>
    </w:docPart>
    <w:docPart>
      <w:docPartPr>
        <w:name w:val="215FCE77B3634EE8852E7B5F704C9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455F1-98FF-4AA6-8D0D-C4DF88B41A9F}"/>
      </w:docPartPr>
      <w:docPartBody>
        <w:p w:rsidR="00187339" w:rsidRDefault="00610C97" w:rsidP="00610C97">
          <w:pPr>
            <w:pStyle w:val="215FCE77B3634EE8852E7B5F704C9D9713"/>
          </w:pPr>
          <w:r w:rsidRPr="000C6AED">
            <w:rPr>
              <w:caps/>
              <w:color w:val="FFFFFF" w:themeColor="background1"/>
              <w:sz w:val="40"/>
              <w:szCs w:val="40"/>
            </w:rPr>
            <w:t>[</w:t>
          </w:r>
          <w:r>
            <w:rPr>
              <w:caps/>
              <w:color w:val="FFFFFF" w:themeColor="background1"/>
              <w:sz w:val="40"/>
              <w:szCs w:val="40"/>
            </w:rPr>
            <w:t>whakaurua ngā putanga</w:t>
          </w:r>
          <w:r w:rsidRPr="000C6AED">
            <w:rPr>
              <w:caps/>
              <w:color w:val="FFFFFF" w:themeColor="background1"/>
              <w:sz w:val="40"/>
              <w:szCs w:val="40"/>
            </w:rPr>
            <w:t>]</w:t>
          </w:r>
        </w:p>
      </w:docPartBody>
    </w:docPart>
    <w:docPart>
      <w:docPartPr>
        <w:name w:val="25AEE562F7CB40E6B54BAE761B7D6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F6B41-6A04-4476-84FB-9BA8ECB93767}"/>
      </w:docPartPr>
      <w:docPartBody>
        <w:p w:rsidR="00187339" w:rsidRDefault="00610C97" w:rsidP="00610C97">
          <w:pPr>
            <w:pStyle w:val="25AEE562F7CB40E6B54BAE761B7D644813"/>
          </w:pPr>
          <w:r w:rsidRPr="000C6AED">
            <w:rPr>
              <w:caps/>
              <w:color w:val="FFFFFF" w:themeColor="background1"/>
              <w:sz w:val="40"/>
              <w:szCs w:val="40"/>
            </w:rPr>
            <w:t>[</w:t>
          </w:r>
          <w:r>
            <w:rPr>
              <w:caps/>
              <w:color w:val="FFFFFF" w:themeColor="background1"/>
              <w:sz w:val="40"/>
              <w:szCs w:val="40"/>
            </w:rPr>
            <w:t>whakaurua te wāhi hui tahi</w:t>
          </w:r>
          <w:r w:rsidRPr="000C6AED">
            <w:rPr>
              <w:caps/>
              <w:color w:val="FFFFFF" w:themeColor="background1"/>
              <w:sz w:val="40"/>
              <w:szCs w:val="40"/>
            </w:rPr>
            <w:t>]</w:t>
          </w:r>
        </w:p>
      </w:docPartBody>
    </w:docPart>
    <w:docPart>
      <w:docPartPr>
        <w:name w:val="CB9448481FFD4257AC2D987F4214B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233FD-3646-4A47-BA31-F7ECC2ABCCBD}"/>
      </w:docPartPr>
      <w:docPartBody>
        <w:p w:rsidR="00187339" w:rsidRDefault="00610C97" w:rsidP="00610C97">
          <w:pPr>
            <w:pStyle w:val="CB9448481FFD4257AC2D987F4214BBD313"/>
          </w:pPr>
          <w:r w:rsidRPr="000C6AED">
            <w:rPr>
              <w:caps/>
              <w:color w:val="FFFFFF" w:themeColor="background1"/>
              <w:sz w:val="40"/>
              <w:szCs w:val="40"/>
            </w:rPr>
            <w:t>[</w:t>
          </w:r>
          <w:r>
            <w:rPr>
              <w:caps/>
              <w:color w:val="FFFFFF" w:themeColor="background1"/>
              <w:sz w:val="40"/>
              <w:szCs w:val="40"/>
            </w:rPr>
            <w:t>whakaurua te wāhi e noho nei ngā taputapu</w:t>
          </w:r>
          <w:r w:rsidRPr="000C6AED">
            <w:rPr>
              <w:caps/>
              <w:color w:val="FFFFFF" w:themeColor="background1"/>
              <w:sz w:val="40"/>
              <w:szCs w:val="40"/>
            </w:rPr>
            <w:t>]</w:t>
          </w:r>
        </w:p>
      </w:docPartBody>
    </w:docPart>
    <w:docPart>
      <w:docPartPr>
        <w:name w:val="2027009DA3B14DB095C765146CE6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8FF15-B182-4517-A4F5-C2F488669EDD}"/>
      </w:docPartPr>
      <w:docPartBody>
        <w:p w:rsidR="00463ADE" w:rsidRDefault="00610C97" w:rsidP="00610C97">
          <w:pPr>
            <w:pStyle w:val="2027009DA3B14DB095C765146CE6443711"/>
          </w:pPr>
          <w:r w:rsidRPr="000C6AED">
            <w:rPr>
              <w:caps/>
              <w:color w:val="FFFFFF" w:themeColor="background1"/>
              <w:sz w:val="40"/>
              <w:szCs w:val="40"/>
            </w:rPr>
            <w:t xml:space="preserve">[111 </w:t>
          </w:r>
          <w:r>
            <w:rPr>
              <w:caps/>
              <w:color w:val="FFFFFF" w:themeColor="background1"/>
              <w:sz w:val="40"/>
              <w:szCs w:val="40"/>
            </w:rPr>
            <w:t>he mea kē atu rānei</w:t>
          </w:r>
          <w:r w:rsidRPr="000C6AED">
            <w:rPr>
              <w:caps/>
              <w:color w:val="FFFFFF" w:themeColor="background1"/>
              <w:sz w:val="40"/>
              <w:szCs w:val="40"/>
            </w:rPr>
            <w:t xml:space="preserve">, </w:t>
          </w:r>
          <w:r>
            <w:rPr>
              <w:caps/>
              <w:color w:val="FFFFFF" w:themeColor="background1"/>
              <w:sz w:val="40"/>
              <w:szCs w:val="40"/>
            </w:rPr>
            <w:t>hei tauira</w:t>
          </w:r>
          <w:r w:rsidRPr="000C6AED">
            <w:rPr>
              <w:caps/>
              <w:color w:val="FFFFFF" w:themeColor="background1"/>
              <w:sz w:val="40"/>
              <w:szCs w:val="40"/>
            </w:rPr>
            <w:t xml:space="preserve"> 1-111]</w:t>
          </w:r>
        </w:p>
      </w:docPartBody>
    </w:docPart>
    <w:docPart>
      <w:docPartPr>
        <w:name w:val="E3A222649E484057B77DD046F4853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4E0DE-1850-44F3-802F-D8F0D354B625}"/>
      </w:docPartPr>
      <w:docPartBody>
        <w:p w:rsidR="00AF1C7C" w:rsidRDefault="00610C97" w:rsidP="00610C97">
          <w:pPr>
            <w:pStyle w:val="E3A222649E484057B77DD046F4853BC47"/>
          </w:pPr>
          <w:r w:rsidRPr="00C94CE3">
            <w:rPr>
              <w:b/>
              <w:i/>
              <w:caps/>
              <w:color w:val="FFFFFF" w:themeColor="background1"/>
              <w:sz w:val="40"/>
              <w:szCs w:val="40"/>
            </w:rPr>
            <w:t>[</w:t>
          </w:r>
          <w:r>
            <w:rPr>
              <w:b/>
              <w:i/>
              <w:caps/>
              <w:color w:val="FFFFFF" w:themeColor="background1"/>
              <w:sz w:val="40"/>
              <w:szCs w:val="40"/>
            </w:rPr>
            <w:t>whakaurua ngā tohutohu mehemea e kimi āwhinatanga ana</w:t>
          </w:r>
          <w:r w:rsidRPr="00C94CE3">
            <w:rPr>
              <w:b/>
              <w:i/>
              <w:caps/>
              <w:color w:val="FFFFFF" w:themeColor="background1"/>
              <w:sz w:val="40"/>
              <w:szCs w:val="4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AE"/>
    <w:rsid w:val="00007567"/>
    <w:rsid w:val="00187339"/>
    <w:rsid w:val="00463ADE"/>
    <w:rsid w:val="00610C97"/>
    <w:rsid w:val="007F29DC"/>
    <w:rsid w:val="008E0D3A"/>
    <w:rsid w:val="00A17760"/>
    <w:rsid w:val="00AE067D"/>
    <w:rsid w:val="00AF1C7C"/>
    <w:rsid w:val="00D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C97"/>
    <w:rPr>
      <w:vanish w:val="0"/>
      <w:color w:val="808080" w:themeColor="background1" w:themeShade="80"/>
    </w:rPr>
  </w:style>
  <w:style w:type="paragraph" w:customStyle="1" w:styleId="ECF92A94EB3047DCAEEDEF03B9C67CED">
    <w:name w:val="ECF92A94EB3047DCAEEDEF03B9C67CED"/>
    <w:rsid w:val="00DF46AE"/>
  </w:style>
  <w:style w:type="paragraph" w:customStyle="1" w:styleId="C67C7CA1E4924B4993364157455D4307">
    <w:name w:val="C67C7CA1E4924B4993364157455D4307"/>
    <w:rsid w:val="00DF46AE"/>
  </w:style>
  <w:style w:type="paragraph" w:customStyle="1" w:styleId="215FCE77B3634EE8852E7B5F704C9D97">
    <w:name w:val="215FCE77B3634EE8852E7B5F704C9D97"/>
    <w:rsid w:val="00DF46AE"/>
  </w:style>
  <w:style w:type="paragraph" w:customStyle="1" w:styleId="25AEE562F7CB40E6B54BAE761B7D6448">
    <w:name w:val="25AEE562F7CB40E6B54BAE761B7D6448"/>
    <w:rsid w:val="00DF46AE"/>
  </w:style>
  <w:style w:type="paragraph" w:customStyle="1" w:styleId="CB9448481FFD4257AC2D987F4214BBD3">
    <w:name w:val="CB9448481FFD4257AC2D987F4214BBD3"/>
    <w:rsid w:val="00DF46AE"/>
  </w:style>
  <w:style w:type="paragraph" w:customStyle="1" w:styleId="ECF92A94EB3047DCAEEDEF03B9C67CED1">
    <w:name w:val="ECF92A94EB3047DCAEEDEF03B9C67CED1"/>
    <w:rsid w:val="00187339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CB9448481FFD4257AC2D987F4214BBD31">
    <w:name w:val="CB9448481FFD4257AC2D987F4214BBD31"/>
    <w:rsid w:val="00187339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C67C7CA1E4924B4993364157455D43071">
    <w:name w:val="C67C7CA1E4924B4993364157455D43071"/>
    <w:rsid w:val="00187339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15FCE77B3634EE8852E7B5F704C9D971">
    <w:name w:val="215FCE77B3634EE8852E7B5F704C9D971"/>
    <w:rsid w:val="00187339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5AEE562F7CB40E6B54BAE761B7D64481">
    <w:name w:val="25AEE562F7CB40E6B54BAE761B7D64481"/>
    <w:rsid w:val="00187339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ECF92A94EB3047DCAEEDEF03B9C67CED2">
    <w:name w:val="ECF92A94EB3047DCAEEDEF03B9C67CED2"/>
    <w:rsid w:val="00A17760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CB9448481FFD4257AC2D987F4214BBD32">
    <w:name w:val="CB9448481FFD4257AC2D987F4214BBD32"/>
    <w:rsid w:val="00A17760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C67C7CA1E4924B4993364157455D43072">
    <w:name w:val="C67C7CA1E4924B4993364157455D43072"/>
    <w:rsid w:val="00A17760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15FCE77B3634EE8852E7B5F704C9D972">
    <w:name w:val="215FCE77B3634EE8852E7B5F704C9D972"/>
    <w:rsid w:val="00A17760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5AEE562F7CB40E6B54BAE761B7D64482">
    <w:name w:val="25AEE562F7CB40E6B54BAE761B7D64482"/>
    <w:rsid w:val="00A17760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C6A07CEAB33E4864A3CDA956F82B18A9">
    <w:name w:val="C6A07CEAB33E4864A3CDA956F82B18A9"/>
    <w:rsid w:val="00A17760"/>
  </w:style>
  <w:style w:type="paragraph" w:customStyle="1" w:styleId="2027009DA3B14DB095C765146CE64437">
    <w:name w:val="2027009DA3B14DB095C765146CE64437"/>
    <w:rsid w:val="00A17760"/>
  </w:style>
  <w:style w:type="paragraph" w:customStyle="1" w:styleId="ECF92A94EB3047DCAEEDEF03B9C67CED3">
    <w:name w:val="ECF92A94EB3047DCAEEDEF03B9C67CED3"/>
    <w:rsid w:val="00A17760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2027009DA3B14DB095C765146CE644371">
    <w:name w:val="2027009DA3B14DB095C765146CE644371"/>
    <w:rsid w:val="00A17760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CB9448481FFD4257AC2D987F4214BBD33">
    <w:name w:val="CB9448481FFD4257AC2D987F4214BBD33"/>
    <w:rsid w:val="00A17760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C67C7CA1E4924B4993364157455D43073">
    <w:name w:val="C67C7CA1E4924B4993364157455D43073"/>
    <w:rsid w:val="00A17760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15FCE77B3634EE8852E7B5F704C9D973">
    <w:name w:val="215FCE77B3634EE8852E7B5F704C9D973"/>
    <w:rsid w:val="00A17760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5AEE562F7CB40E6B54BAE761B7D64483">
    <w:name w:val="25AEE562F7CB40E6B54BAE761B7D64483"/>
    <w:rsid w:val="00A17760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ECF92A94EB3047DCAEEDEF03B9C67CED4">
    <w:name w:val="ECF92A94EB3047DCAEEDEF03B9C67CED4"/>
    <w:rsid w:val="00007567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2027009DA3B14DB095C765146CE644372">
    <w:name w:val="2027009DA3B14DB095C765146CE644372"/>
    <w:rsid w:val="00007567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CB9448481FFD4257AC2D987F4214BBD34">
    <w:name w:val="CB9448481FFD4257AC2D987F4214BBD34"/>
    <w:rsid w:val="00007567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C67C7CA1E4924B4993364157455D43074">
    <w:name w:val="C67C7CA1E4924B4993364157455D43074"/>
    <w:rsid w:val="00007567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15FCE77B3634EE8852E7B5F704C9D974">
    <w:name w:val="215FCE77B3634EE8852E7B5F704C9D974"/>
    <w:rsid w:val="00007567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5AEE562F7CB40E6B54BAE761B7D64484">
    <w:name w:val="25AEE562F7CB40E6B54BAE761B7D64484"/>
    <w:rsid w:val="00007567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ECF92A94EB3047DCAEEDEF03B9C67CED5">
    <w:name w:val="ECF92A94EB3047DCAEEDEF03B9C67CED5"/>
    <w:rsid w:val="00007567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2027009DA3B14DB095C765146CE644373">
    <w:name w:val="2027009DA3B14DB095C765146CE644373"/>
    <w:rsid w:val="00007567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CB9448481FFD4257AC2D987F4214BBD35">
    <w:name w:val="CB9448481FFD4257AC2D987F4214BBD35"/>
    <w:rsid w:val="00007567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C67C7CA1E4924B4993364157455D43075">
    <w:name w:val="C67C7CA1E4924B4993364157455D43075"/>
    <w:rsid w:val="00007567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15FCE77B3634EE8852E7B5F704C9D975">
    <w:name w:val="215FCE77B3634EE8852E7B5F704C9D975"/>
    <w:rsid w:val="00007567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5AEE562F7CB40E6B54BAE761B7D64485">
    <w:name w:val="25AEE562F7CB40E6B54BAE761B7D64485"/>
    <w:rsid w:val="00007567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ECF92A94EB3047DCAEEDEF03B9C67CED6">
    <w:name w:val="ECF92A94EB3047DCAEEDEF03B9C67CED6"/>
    <w:rsid w:val="00AE067D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2027009DA3B14DB095C765146CE644374">
    <w:name w:val="2027009DA3B14DB095C765146CE644374"/>
    <w:rsid w:val="00AE067D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CB9448481FFD4257AC2D987F4214BBD36">
    <w:name w:val="CB9448481FFD4257AC2D987F4214BBD36"/>
    <w:rsid w:val="00AE067D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C67C7CA1E4924B4993364157455D43076">
    <w:name w:val="C67C7CA1E4924B4993364157455D43076"/>
    <w:rsid w:val="00AE067D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15FCE77B3634EE8852E7B5F704C9D976">
    <w:name w:val="215FCE77B3634EE8852E7B5F704C9D976"/>
    <w:rsid w:val="00AE067D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5AEE562F7CB40E6B54BAE761B7D64486">
    <w:name w:val="25AEE562F7CB40E6B54BAE761B7D64486"/>
    <w:rsid w:val="00AE067D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E3A222649E484057B77DD046F4853BC4">
    <w:name w:val="E3A222649E484057B77DD046F4853BC4"/>
    <w:rsid w:val="00AE067D"/>
  </w:style>
  <w:style w:type="paragraph" w:customStyle="1" w:styleId="ECF92A94EB3047DCAEEDEF03B9C67CED7">
    <w:name w:val="ECF92A94EB3047DCAEEDEF03B9C67CED7"/>
    <w:rsid w:val="00AF1C7C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2027009DA3B14DB095C765146CE644375">
    <w:name w:val="2027009DA3B14DB095C765146CE644375"/>
    <w:rsid w:val="00AF1C7C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CB9448481FFD4257AC2D987F4214BBD37">
    <w:name w:val="CB9448481FFD4257AC2D987F4214BBD37"/>
    <w:rsid w:val="00AF1C7C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C67C7CA1E4924B4993364157455D43077">
    <w:name w:val="C67C7CA1E4924B4993364157455D43077"/>
    <w:rsid w:val="00AF1C7C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15FCE77B3634EE8852E7B5F704C9D977">
    <w:name w:val="215FCE77B3634EE8852E7B5F704C9D977"/>
    <w:rsid w:val="00AF1C7C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5AEE562F7CB40E6B54BAE761B7D64487">
    <w:name w:val="25AEE562F7CB40E6B54BAE761B7D64487"/>
    <w:rsid w:val="00AF1C7C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E3A222649E484057B77DD046F4853BC41">
    <w:name w:val="E3A222649E484057B77DD046F4853BC41"/>
    <w:rsid w:val="00AF1C7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F92A94EB3047DCAEEDEF03B9C67CED8">
    <w:name w:val="ECF92A94EB3047DCAEEDEF03B9C67CED8"/>
    <w:rsid w:val="008E0D3A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2027009DA3B14DB095C765146CE644376">
    <w:name w:val="2027009DA3B14DB095C765146CE644376"/>
    <w:rsid w:val="008E0D3A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CB9448481FFD4257AC2D987F4214BBD38">
    <w:name w:val="CB9448481FFD4257AC2D987F4214BBD38"/>
    <w:rsid w:val="008E0D3A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C67C7CA1E4924B4993364157455D43078">
    <w:name w:val="C67C7CA1E4924B4993364157455D43078"/>
    <w:rsid w:val="008E0D3A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15FCE77B3634EE8852E7B5F704C9D978">
    <w:name w:val="215FCE77B3634EE8852E7B5F704C9D978"/>
    <w:rsid w:val="008E0D3A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5AEE562F7CB40E6B54BAE761B7D64488">
    <w:name w:val="25AEE562F7CB40E6B54BAE761B7D64488"/>
    <w:rsid w:val="008E0D3A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E3A222649E484057B77DD046F4853BC42">
    <w:name w:val="E3A222649E484057B77DD046F4853BC42"/>
    <w:rsid w:val="008E0D3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F92A94EB3047DCAEEDEF03B9C67CED9">
    <w:name w:val="ECF92A94EB3047DCAEEDEF03B9C67CED9"/>
    <w:rsid w:val="007F29DC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2027009DA3B14DB095C765146CE644377">
    <w:name w:val="2027009DA3B14DB095C765146CE644377"/>
    <w:rsid w:val="007F29DC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CB9448481FFD4257AC2D987F4214BBD39">
    <w:name w:val="CB9448481FFD4257AC2D987F4214BBD39"/>
    <w:rsid w:val="007F29DC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C67C7CA1E4924B4993364157455D43079">
    <w:name w:val="C67C7CA1E4924B4993364157455D43079"/>
    <w:rsid w:val="007F29DC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15FCE77B3634EE8852E7B5F704C9D979">
    <w:name w:val="215FCE77B3634EE8852E7B5F704C9D979"/>
    <w:rsid w:val="007F29DC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5AEE562F7CB40E6B54BAE761B7D64489">
    <w:name w:val="25AEE562F7CB40E6B54BAE761B7D64489"/>
    <w:rsid w:val="007F29DC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E3A222649E484057B77DD046F4853BC43">
    <w:name w:val="E3A222649E484057B77DD046F4853BC43"/>
    <w:rsid w:val="007F29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F92A94EB3047DCAEEDEF03B9C67CED10">
    <w:name w:val="ECF92A94EB3047DCAEEDEF03B9C67CED10"/>
    <w:rsid w:val="00610C97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2027009DA3B14DB095C765146CE644378">
    <w:name w:val="2027009DA3B14DB095C765146CE644378"/>
    <w:rsid w:val="00610C97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CB9448481FFD4257AC2D987F4214BBD310">
    <w:name w:val="CB9448481FFD4257AC2D987F4214BBD310"/>
    <w:rsid w:val="00610C97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C67C7CA1E4924B4993364157455D430710">
    <w:name w:val="C67C7CA1E4924B4993364157455D430710"/>
    <w:rsid w:val="00610C97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15FCE77B3634EE8852E7B5F704C9D9710">
    <w:name w:val="215FCE77B3634EE8852E7B5F704C9D9710"/>
    <w:rsid w:val="00610C97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5AEE562F7CB40E6B54BAE761B7D644810">
    <w:name w:val="25AEE562F7CB40E6B54BAE761B7D644810"/>
    <w:rsid w:val="00610C97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E3A222649E484057B77DD046F4853BC44">
    <w:name w:val="E3A222649E484057B77DD046F4853BC44"/>
    <w:rsid w:val="00610C9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F92A94EB3047DCAEEDEF03B9C67CED11">
    <w:name w:val="ECF92A94EB3047DCAEEDEF03B9C67CED11"/>
    <w:rsid w:val="00610C97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2027009DA3B14DB095C765146CE644379">
    <w:name w:val="2027009DA3B14DB095C765146CE644379"/>
    <w:rsid w:val="00610C97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CB9448481FFD4257AC2D987F4214BBD311">
    <w:name w:val="CB9448481FFD4257AC2D987F4214BBD311"/>
    <w:rsid w:val="00610C97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C67C7CA1E4924B4993364157455D430711">
    <w:name w:val="C67C7CA1E4924B4993364157455D430711"/>
    <w:rsid w:val="00610C97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15FCE77B3634EE8852E7B5F704C9D9711">
    <w:name w:val="215FCE77B3634EE8852E7B5F704C9D9711"/>
    <w:rsid w:val="00610C97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5AEE562F7CB40E6B54BAE761B7D644811">
    <w:name w:val="25AEE562F7CB40E6B54BAE761B7D644811"/>
    <w:rsid w:val="00610C97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E3A222649E484057B77DD046F4853BC45">
    <w:name w:val="E3A222649E484057B77DD046F4853BC45"/>
    <w:rsid w:val="00610C9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F92A94EB3047DCAEEDEF03B9C67CED12">
    <w:name w:val="ECF92A94EB3047DCAEEDEF03B9C67CED12"/>
    <w:rsid w:val="00610C97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2027009DA3B14DB095C765146CE6443710">
    <w:name w:val="2027009DA3B14DB095C765146CE6443710"/>
    <w:rsid w:val="00610C97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CB9448481FFD4257AC2D987F4214BBD312">
    <w:name w:val="CB9448481FFD4257AC2D987F4214BBD312"/>
    <w:rsid w:val="00610C97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C67C7CA1E4924B4993364157455D430712">
    <w:name w:val="C67C7CA1E4924B4993364157455D430712"/>
    <w:rsid w:val="00610C97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15FCE77B3634EE8852E7B5F704C9D9712">
    <w:name w:val="215FCE77B3634EE8852E7B5F704C9D9712"/>
    <w:rsid w:val="00610C97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5AEE562F7CB40E6B54BAE761B7D644812">
    <w:name w:val="25AEE562F7CB40E6B54BAE761B7D644812"/>
    <w:rsid w:val="00610C97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E3A222649E484057B77DD046F4853BC46">
    <w:name w:val="E3A222649E484057B77DD046F4853BC46"/>
    <w:rsid w:val="00610C9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F92A94EB3047DCAEEDEF03B9C67CED13">
    <w:name w:val="ECF92A94EB3047DCAEEDEF03B9C67CED13"/>
    <w:rsid w:val="00610C97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2027009DA3B14DB095C765146CE6443711">
    <w:name w:val="2027009DA3B14DB095C765146CE6443711"/>
    <w:rsid w:val="00610C97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CB9448481FFD4257AC2D987F4214BBD313">
    <w:name w:val="CB9448481FFD4257AC2D987F4214BBD313"/>
    <w:rsid w:val="00610C97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C67C7CA1E4924B4993364157455D430713">
    <w:name w:val="C67C7CA1E4924B4993364157455D430713"/>
    <w:rsid w:val="00610C97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15FCE77B3634EE8852E7B5F704C9D9713">
    <w:name w:val="215FCE77B3634EE8852E7B5F704C9D9713"/>
    <w:rsid w:val="00610C97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5AEE562F7CB40E6B54BAE761B7D644813">
    <w:name w:val="25AEE562F7CB40E6B54BAE761B7D644813"/>
    <w:rsid w:val="00610C97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E3A222649E484057B77DD046F4853BC47">
    <w:name w:val="E3A222649E484057B77DD046F4853BC47"/>
    <w:rsid w:val="00610C9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27A53BED81449B420910ABC9A008E" ma:contentTypeVersion="3" ma:contentTypeDescription="Create a new document." ma:contentTypeScope="" ma:versionID="3403c7cfa5f7b310df6b5d7bee717c10">
  <xsd:schema xmlns:xsd="http://www.w3.org/2001/XMLSchema" xmlns:xs="http://www.w3.org/2001/XMLSchema" xmlns:p="http://schemas.microsoft.com/office/2006/metadata/properties" xmlns:ns2="5bab30cb-f441-4ecc-a7ad-165d5f512dbd" targetNamespace="http://schemas.microsoft.com/office/2006/metadata/properties" ma:root="true" ma:fieldsID="6428c438ef7396e559d6c76e603a1245" ns2:_="">
    <xsd:import namespace="5bab30cb-f441-4ecc-a7ad-165d5f512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b30cb-f441-4ecc-a7ad-165d5f512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p:Policy xmlns:p="office.server.policy" id="" local="true">
  <p:Name>Delete Old Versions</p:Name>
  <p:Description>Remove old versions after 2 months of not being modified.</p:Description>
  <p:Statement>Remove old versions after 2 months of not being modified.</p:Statement>
  <p:PolicyItems>
    <p:PolicyItem featureId="Microsoft.Office.RecordsManagement.PolicyFeatures.Expiration" staticId="0x0101000CB073083ECA624EB4E9917F3717543D|970826668" UniqueId="5df688cf-411a-4227-8b04-75ba45f9923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recur="true" offset="2" unit="months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A2864E44-2B12-4E5B-BD29-AFD6AC748BB1}"/>
</file>

<file path=customXml/itemProps2.xml><?xml version="1.0" encoding="utf-8"?>
<ds:datastoreItem xmlns:ds="http://schemas.openxmlformats.org/officeDocument/2006/customXml" ds:itemID="{A461B9B3-D7EF-429B-8451-9965658F6DD6}"/>
</file>

<file path=customXml/itemProps3.xml><?xml version="1.0" encoding="utf-8"?>
<ds:datastoreItem xmlns:ds="http://schemas.openxmlformats.org/officeDocument/2006/customXml" ds:itemID="{017AF60E-8FBF-416A-8EF2-761E801D11F8}"/>
</file>

<file path=customXml/itemProps4.xml><?xml version="1.0" encoding="utf-8"?>
<ds:datastoreItem xmlns:ds="http://schemas.openxmlformats.org/officeDocument/2006/customXml" ds:itemID="{D7D83E37-82F2-4917-884D-4EDB456EF3DC}"/>
</file>

<file path=customXml/itemProps5.xml><?xml version="1.0" encoding="utf-8"?>
<ds:datastoreItem xmlns:ds="http://schemas.openxmlformats.org/officeDocument/2006/customXml" ds:itemID="{304137B7-A9D8-4761-A70F-8AC2E2792933}"/>
</file>

<file path=docProps/app.xml><?xml version="1.0" encoding="utf-8"?>
<Properties xmlns="http://schemas.openxmlformats.org/officeDocument/2006/extended-properties" xmlns:vt="http://schemas.openxmlformats.org/officeDocument/2006/docPropsVTypes">
  <Template>5814EC68.dotm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Action Notice (manual alarm)</vt:lpstr>
    </vt:vector>
  </TitlesOfParts>
  <Company>Fire and Emergency New Zealand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Action Notice Te Reo (type evacuation details)</dc:title>
  <dc:subject/>
  <dc:creator>Fell, Georgina</dc:creator>
  <cp:keywords/>
  <cp:lastModifiedBy>Fell, Georgina</cp:lastModifiedBy>
  <cp:revision>2</cp:revision>
  <cp:lastPrinted>2018-06-06T04:39:00Z</cp:lastPrinted>
  <dcterms:created xsi:type="dcterms:W3CDTF">2018-08-07T22:36:00Z</dcterms:created>
  <dcterms:modified xsi:type="dcterms:W3CDTF">2018-08-07T22:36:00Z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0x01010083627A53BED81449B420910ABC9A008E</vt:lpwstr>
  </property>
  <property fmtid="{D5CDD505-2E9C-101B-9397-08002B2CF9AE}" pid="3" name="ItemRetentionFormula">
    <vt:lpwstr>&lt;formula offset="2" unit="months" /&gt;</vt:lpwstr>
  </property>
  <property fmtid="{D5CDD505-2E9C-101B-9397-08002B2CF9AE}" pid="4" name="_dlc_policyId">
    <vt:lpwstr>0x0101000CB073083ECA624EB4E9917F3717543D|970826668</vt:lpwstr>
  </property>
  <property fmtid="{D5CDD505-2E9C-101B-9397-08002B2CF9AE}" pid="5" name="_dlc_LastRun">
    <vt:lpwstr>07/31/2022 06:41:49</vt:lpwstr>
  </property>
  <property fmtid="{D5CDD505-2E9C-101B-9397-08002B2CF9AE}" pid="6" name="_dlc_ItemStageId">
    <vt:lpwstr>1</vt:lpwstr>
  </property>
</Properties>
</file>